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391" w:bottomFromText="136" w:vertAnchor="text" w:horzAnchor="page" w:tblpXSpec="center" w:tblpY="1"/>
        <w:bidiVisual/>
        <w:tblW w:w="11058" w:type="dxa"/>
        <w:tblLook w:val="01E0" w:firstRow="1" w:lastRow="1" w:firstColumn="1" w:lastColumn="1" w:noHBand="0" w:noVBand="0"/>
      </w:tblPr>
      <w:tblGrid>
        <w:gridCol w:w="1545"/>
        <w:gridCol w:w="157"/>
        <w:gridCol w:w="440"/>
        <w:gridCol w:w="550"/>
        <w:gridCol w:w="19"/>
        <w:gridCol w:w="266"/>
        <w:gridCol w:w="567"/>
        <w:gridCol w:w="142"/>
        <w:gridCol w:w="1667"/>
        <w:gridCol w:w="260"/>
        <w:gridCol w:w="1459"/>
        <w:gridCol w:w="441"/>
        <w:gridCol w:w="581"/>
        <w:gridCol w:w="181"/>
        <w:gridCol w:w="656"/>
        <w:gridCol w:w="1405"/>
        <w:gridCol w:w="722"/>
      </w:tblGrid>
      <w:tr w:rsidR="008D44E3" w:rsidRPr="00302315" w:rsidTr="004956B6">
        <w:trPr>
          <w:trHeight w:val="421"/>
        </w:trPr>
        <w:tc>
          <w:tcPr>
            <w:tcW w:w="110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8D44E3" w:rsidRPr="006040B4" w:rsidRDefault="008D44E3" w:rsidP="005B50B6">
            <w:pPr>
              <w:pStyle w:val="1"/>
              <w:bidi/>
              <w:jc w:val="left"/>
              <w:rPr>
                <w:rFonts w:asciiTheme="majorBidi" w:hAnsiTheme="majorBidi" w:cstheme="majorBidi"/>
                <w:sz w:val="36"/>
                <w:szCs w:val="36"/>
                <w:rtl/>
                <w:lang w:bidi="he-IL"/>
              </w:rPr>
            </w:pPr>
            <w:r w:rsidRPr="006040B4">
              <w:rPr>
                <w:noProof/>
                <w:sz w:val="28"/>
                <w:szCs w:val="28"/>
                <w:lang w:val="en-US" w:eastAsia="en-US" w:bidi="he-IL"/>
              </w:rPr>
              <w:drawing>
                <wp:anchor distT="0" distB="0" distL="114300" distR="114300" simplePos="0" relativeHeight="251659264" behindDoc="0" locked="0" layoutInCell="1" allowOverlap="1" wp14:anchorId="51A1BF2C" wp14:editId="452FEB4D">
                  <wp:simplePos x="0" y="0"/>
                  <wp:positionH relativeFrom="margin">
                    <wp:posOffset>6614160</wp:posOffset>
                  </wp:positionH>
                  <wp:positionV relativeFrom="margin">
                    <wp:posOffset>13335</wp:posOffset>
                  </wp:positionV>
                  <wp:extent cx="323850" cy="286385"/>
                  <wp:effectExtent l="0" t="0" r="0" b="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 fa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1" t="3322" b="3670"/>
                          <a:stretch/>
                        </pic:blipFill>
                        <pic:spPr bwMode="auto">
                          <a:xfrm>
                            <a:off x="0" y="0"/>
                            <a:ext cx="323850" cy="28638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sz w:val="28"/>
                <w:szCs w:val="28"/>
                <w:lang w:val="en-US" w:bidi="he-IL"/>
              </w:rPr>
              <w:t xml:space="preserve">       </w:t>
            </w:r>
            <w:r w:rsidRPr="00C3176C">
              <w:rPr>
                <w:rFonts w:asciiTheme="majorBidi" w:hAnsiTheme="majorBidi" w:cstheme="majorBidi" w:hint="cs"/>
                <w:rtl/>
                <w:lang w:val="en-US" w:bidi="he-IL"/>
              </w:rPr>
              <w:t>מע"ג בר</w:t>
            </w:r>
            <w:r w:rsidRPr="00C3176C">
              <w:rPr>
                <w:rFonts w:asciiTheme="majorBidi" w:hAnsiTheme="majorBidi" w:cstheme="majorBidi"/>
                <w:lang w:val="en-US" w:bidi="he-IL"/>
              </w:rPr>
              <w:t xml:space="preserve">            </w:t>
            </w:r>
            <w:r w:rsidRPr="00C3176C">
              <w:rPr>
                <w:rFonts w:asciiTheme="majorBidi" w:hAnsiTheme="majorBidi" w:cstheme="majorBidi"/>
                <w:sz w:val="32"/>
                <w:szCs w:val="32"/>
                <w:lang w:bidi="he-IL"/>
              </w:rPr>
              <w:t xml:space="preserve">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he-IL"/>
              </w:rPr>
              <w:t xml:space="preserve">   </w:t>
            </w:r>
            <w:r w:rsidRPr="00C3176C">
              <w:rPr>
                <w:rFonts w:asciiTheme="majorBidi" w:hAnsiTheme="majorBidi" w:cstheme="majorBidi"/>
                <w:sz w:val="32"/>
                <w:szCs w:val="32"/>
                <w:rtl/>
                <w:lang w:bidi="he-IL"/>
              </w:rPr>
              <w:t>פרטי אירוע הדיגום</w:t>
            </w:r>
          </w:p>
          <w:p w:rsidR="008D44E3" w:rsidRPr="00302315" w:rsidRDefault="008D44E3" w:rsidP="005B50B6">
            <w:pPr>
              <w:bidi/>
              <w:jc w:val="center"/>
              <w:rPr>
                <w:rFonts w:cstheme="minorBidi" w:hint="cs"/>
                <w:rtl/>
                <w:lang w:bidi="he-IL"/>
              </w:rPr>
            </w:pPr>
          </w:p>
        </w:tc>
      </w:tr>
      <w:tr w:rsidR="008D44E3" w:rsidRPr="00302315" w:rsidTr="005B50B6">
        <w:trPr>
          <w:trHeight w:hRule="exact" w:val="57"/>
        </w:trPr>
        <w:tc>
          <w:tcPr>
            <w:tcW w:w="11058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</w:p>
        </w:tc>
      </w:tr>
      <w:tr w:rsidR="008D44E3" w:rsidRPr="00302315" w:rsidTr="005B50B6">
        <w:trPr>
          <w:trHeight w:val="454"/>
        </w:trPr>
        <w:tc>
          <w:tcPr>
            <w:tcW w:w="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8"/>
                <w:szCs w:val="28"/>
                <w:lang w:bidi="he-IL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C3176C" w:rsidRDefault="008D44E3" w:rsidP="005B50B6">
            <w:pPr>
              <w:bidi/>
              <w:rPr>
                <w:rFonts w:ascii="Narkisim" w:hAnsi="Narkisim" w:cs="Narkisim"/>
                <w:sz w:val="28"/>
                <w:szCs w:val="28"/>
                <w:lang w:bidi="he-IL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:rsidR="008D44E3" w:rsidRPr="00C3176C" w:rsidRDefault="008D44E3" w:rsidP="005B50B6">
            <w:pPr>
              <w:bidi/>
              <w:rPr>
                <w:rFonts w:ascii="Narkisim" w:hAnsi="Narkisim" w:cs="Narkisim"/>
                <w:sz w:val="28"/>
                <w:szCs w:val="28"/>
                <w:lang w:bidi="he-I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44E3" w:rsidRPr="00302315" w:rsidTr="005B50B6">
        <w:trPr>
          <w:trHeight w:val="288"/>
        </w:trPr>
        <w:tc>
          <w:tcPr>
            <w:tcW w:w="53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תאריך לקיחת הדגימות</w:t>
            </w:r>
          </w:p>
        </w:tc>
        <w:tc>
          <w:tcPr>
            <w:tcW w:w="260" w:type="dxa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מקום (ממנו הגיע בע"ח) </w:t>
            </w:r>
          </w:p>
        </w:tc>
        <w:tc>
          <w:tcPr>
            <w:tcW w:w="2783" w:type="dxa"/>
            <w:gridSpan w:val="3"/>
          </w:tcPr>
          <w:p w:rsidR="008D44E3" w:rsidRPr="00C31400" w:rsidRDefault="008D44E3" w:rsidP="005B50B6">
            <w:pPr>
              <w:tabs>
                <w:tab w:val="left" w:pos="1018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יישוב קרוב </w:t>
            </w: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ab/>
            </w:r>
          </w:p>
        </w:tc>
      </w:tr>
      <w:tr w:rsidR="008D44E3" w:rsidRPr="00F3743C" w:rsidTr="005B50B6">
        <w:trPr>
          <w:trHeight w:val="560"/>
        </w:trPr>
        <w:tc>
          <w:tcPr>
            <w:tcW w:w="53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457377" w:rsidRDefault="008D44E3" w:rsidP="005B50B6">
            <w:pPr>
              <w:bidi/>
              <w:rPr>
                <w:rFonts w:ascii="Narkisim" w:hAnsi="Narkisim" w:cs="Narkisim"/>
                <w:sz w:val="28"/>
                <w:szCs w:val="28"/>
                <w:lang w:bidi="he-IL"/>
              </w:rPr>
            </w:pPr>
          </w:p>
        </w:tc>
        <w:tc>
          <w:tcPr>
            <w:tcW w:w="260" w:type="dxa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8"/>
                <w:szCs w:val="28"/>
                <w:lang w:bidi="he-IL"/>
              </w:rPr>
            </w:pP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ניטור </w:t>
            </w:r>
            <w:r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יזום</w:t>
            </w: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/ </w:t>
            </w:r>
            <w:r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מזדמן</w:t>
            </w: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/טיפול/ אחר: </w:t>
            </w:r>
          </w:p>
        </w:tc>
      </w:tr>
      <w:tr w:rsidR="008D44E3" w:rsidRPr="00F3743C" w:rsidTr="005B50B6">
        <w:trPr>
          <w:trHeight w:val="429"/>
        </w:trPr>
        <w:tc>
          <w:tcPr>
            <w:tcW w:w="535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4E3" w:rsidRPr="00C31400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שם הרופא השולח</w:t>
            </w:r>
          </w:p>
        </w:tc>
        <w:tc>
          <w:tcPr>
            <w:tcW w:w="260" w:type="dxa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סיבת הדיגום</w:t>
            </w:r>
          </w:p>
        </w:tc>
      </w:tr>
      <w:tr w:rsidR="008D44E3" w:rsidRPr="00F3743C" w:rsidTr="004956B6">
        <w:trPr>
          <w:trHeight w:val="134"/>
        </w:trPr>
        <w:tc>
          <w:tcPr>
            <w:tcW w:w="269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8"/>
                <w:szCs w:val="28"/>
                <w:lang w:bidi="he-IL"/>
              </w:rPr>
            </w:pPr>
            <w:r w:rsidRPr="008D44E3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fldChar w:fldCharType="begin"/>
            </w:r>
            <w:r w:rsidRPr="008D44E3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instrText xml:space="preserve"> MACROBUTTON  DoFieldClick </w:instrText>
            </w:r>
            <w:r w:rsidRPr="008D44E3">
              <w:rPr>
                <w:rStyle w:val="areacodefieldCharChar"/>
                <w:rFonts w:asciiTheme="majorBidi" w:hAnsiTheme="majorBidi" w:cstheme="majorBidi"/>
                <w:sz w:val="18"/>
                <w:szCs w:val="28"/>
                <w:rtl/>
              </w:rPr>
              <w:instrText>[</w:instrText>
            </w:r>
            <w:r w:rsidRPr="008D44E3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instrText>       </w:instrText>
            </w:r>
            <w:r w:rsidRPr="008D44E3">
              <w:rPr>
                <w:rStyle w:val="areacodefieldCharChar"/>
                <w:rFonts w:asciiTheme="majorBidi" w:hAnsiTheme="majorBidi" w:cstheme="majorBidi"/>
                <w:sz w:val="18"/>
                <w:szCs w:val="28"/>
                <w:rtl/>
              </w:rPr>
              <w:instrText>]</w:instrText>
            </w:r>
            <w:r w:rsidRPr="008D44E3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fldChar w:fldCharType="end"/>
            </w:r>
          </w:p>
        </w:tc>
        <w:tc>
          <w:tcPr>
            <w:tcW w:w="852" w:type="dxa"/>
            <w:gridSpan w:val="3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8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r w:rsidRPr="00C31400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רשות הטבע והגנים</w:t>
            </w:r>
          </w:p>
        </w:tc>
      </w:tr>
      <w:tr w:rsidR="008D44E3" w:rsidRPr="00F3743C" w:rsidTr="004956B6">
        <w:trPr>
          <w:trHeight w:val="288"/>
        </w:trPr>
        <w:tc>
          <w:tcPr>
            <w:tcW w:w="269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מספר ר</w:t>
            </w:r>
            <w:r w:rsidRPr="00C3140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he-IL"/>
              </w:rPr>
              <w:t>י</w:t>
            </w: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שיון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</w:pPr>
            <w:r w:rsidRPr="00C314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טלפון </w:t>
            </w: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בעלים</w:t>
            </w:r>
          </w:p>
        </w:tc>
      </w:tr>
      <w:tr w:rsidR="008D44E3" w:rsidRPr="00F3743C" w:rsidTr="004956B6">
        <w:trPr>
          <w:trHeight w:val="27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6040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he-IL"/>
              </w:rPr>
              <w:t>לצרכי אכיפה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r w:rsidRPr="00C31400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ד"ר</w:t>
            </w:r>
            <w:r w:rsidRPr="00C31400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רוני קינג 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D44E3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r w:rsidRPr="00C31400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891</w:t>
            </w:r>
            <w:bookmarkStart w:id="0" w:name="_GoBack"/>
            <w:bookmarkEnd w:id="0"/>
          </w:p>
        </w:tc>
      </w:tr>
      <w:tr w:rsidR="008D44E3" w:rsidRPr="00F3743C" w:rsidTr="004956B6">
        <w:trPr>
          <w:trHeight w:val="554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8D44E3" w:rsidRPr="006F35ED" w:rsidRDefault="008D44E3" w:rsidP="005B50B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8D44E3" w:rsidRPr="006F35ED" w:rsidRDefault="008D44E3" w:rsidP="005B50B6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D44E3" w:rsidRPr="006F35ED" w:rsidRDefault="008D44E3" w:rsidP="005B50B6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</w:p>
        </w:tc>
        <w:tc>
          <w:tcPr>
            <w:tcW w:w="2964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</w:p>
        </w:tc>
      </w:tr>
      <w:tr w:rsidR="008D44E3" w:rsidRPr="00F3743C" w:rsidTr="004956B6">
        <w:trPr>
          <w:trHeight w:val="28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he-IL"/>
              </w:rPr>
            </w:pPr>
            <w:r w:rsidRPr="006040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he-IL"/>
              </w:rPr>
              <w:t>שם הפקח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he-IL"/>
              </w:rPr>
            </w:pPr>
            <w:r w:rsidRPr="006040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he-IL"/>
              </w:rPr>
              <w:t>רופא תורן/משרד קבלה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he-IL"/>
              </w:rPr>
            </w:pPr>
            <w:r w:rsidRPr="006040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he-IL"/>
              </w:rPr>
              <w:t>תאריך ושעת מסירה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F374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רופא קבוע</w:t>
            </w:r>
          </w:p>
        </w:tc>
        <w:tc>
          <w:tcPr>
            <w:tcW w:w="2964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F374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מספר רישיון</w:t>
            </w:r>
          </w:p>
        </w:tc>
      </w:tr>
      <w:tr w:rsidR="008D44E3" w:rsidRPr="00F3743C" w:rsidTr="005B50B6">
        <w:trPr>
          <w:trHeight w:val="28"/>
        </w:trPr>
        <w:tc>
          <w:tcPr>
            <w:tcW w:w="5353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44E3" w:rsidRPr="00F3743C" w:rsidTr="004956B6">
        <w:trPr>
          <w:trHeight w:val="360"/>
        </w:trPr>
        <w:tc>
          <w:tcPr>
            <w:tcW w:w="8931" w:type="dxa"/>
            <w:gridSpan w:val="1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D44E3" w:rsidRPr="006040B4" w:rsidRDefault="008D44E3" w:rsidP="005B50B6">
            <w:pPr>
              <w:pStyle w:val="2"/>
              <w:bidi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  <w:lang w:bidi="he-IL"/>
              </w:rPr>
            </w:pPr>
            <w:r w:rsidRPr="006040B4"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  <w:lang w:bidi="he-IL"/>
              </w:rPr>
              <w:t xml:space="preserve">                              </w:t>
            </w:r>
            <w:r w:rsidRPr="006040B4">
              <w:rPr>
                <w:rFonts w:asciiTheme="majorBidi" w:hAnsiTheme="majorBidi" w:cstheme="majorBidi" w:hint="cs"/>
                <w:b w:val="0"/>
                <w:bCs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/>
                <w:sz w:val="24"/>
                <w:szCs w:val="24"/>
                <w:rtl/>
                <w:lang w:bidi="he-IL"/>
              </w:rPr>
              <w:t xml:space="preserve">    </w:t>
            </w:r>
            <w:r w:rsidRPr="006040B4"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  <w:lang w:bidi="he-IL"/>
              </w:rPr>
              <w:t>פרטי בע"ח</w:t>
            </w:r>
          </w:p>
          <w:p w:rsidR="008D44E3" w:rsidRDefault="008D44E3" w:rsidP="005B50B6">
            <w:pPr>
              <w:bidi/>
              <w:jc w:val="center"/>
              <w:rPr>
                <w:lang w:bidi="he-IL"/>
              </w:rPr>
            </w:pPr>
            <w:r w:rsidRPr="004956B6">
              <w:rPr>
                <w:rFonts w:asciiTheme="majorBidi" w:hAnsiTheme="majorBidi" w:cstheme="majorBidi"/>
                <w:sz w:val="20"/>
                <w:szCs w:val="20"/>
                <w:shd w:val="clear" w:color="auto" w:fill="EAF1DD" w:themeFill="accent3" w:themeFillTint="33"/>
                <w:rtl/>
                <w:lang w:bidi="he-IL"/>
              </w:rPr>
              <w:t xml:space="preserve">                                         </w:t>
            </w:r>
            <w:r w:rsidRPr="004956B6">
              <w:rPr>
                <w:rFonts w:asciiTheme="majorBidi" w:hAnsiTheme="majorBidi" w:cstheme="majorBidi" w:hint="cs"/>
                <w:sz w:val="20"/>
                <w:szCs w:val="20"/>
                <w:shd w:val="clear" w:color="auto" w:fill="EAF1DD" w:themeFill="accent3" w:themeFillTint="33"/>
                <w:rtl/>
                <w:lang w:bidi="he-IL"/>
              </w:rPr>
              <w:t xml:space="preserve">     </w:t>
            </w:r>
            <w:r w:rsidRPr="004956B6">
              <w:rPr>
                <w:rFonts w:asciiTheme="majorBidi" w:hAnsiTheme="majorBidi" w:cstheme="majorBidi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 xml:space="preserve">(במידה ובאירוע נדגמו </w:t>
            </w:r>
            <w:r w:rsidRPr="004956B6">
              <w:rPr>
                <w:rFonts w:asciiTheme="majorBidi" w:hAnsiTheme="majorBidi" w:cstheme="majorBidi" w:hint="cs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 xml:space="preserve">מס' </w:t>
            </w:r>
            <w:r w:rsidRPr="004956B6">
              <w:rPr>
                <w:rFonts w:asciiTheme="majorBidi" w:hAnsiTheme="majorBidi" w:cstheme="majorBidi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>בע"ח מאות</w:t>
            </w:r>
            <w:r w:rsidRPr="004956B6">
              <w:rPr>
                <w:rFonts w:asciiTheme="majorBidi" w:hAnsiTheme="majorBidi" w:cstheme="majorBidi" w:hint="cs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>ו מין</w:t>
            </w:r>
            <w:r w:rsidRPr="004956B6">
              <w:rPr>
                <w:rFonts w:asciiTheme="majorBidi" w:hAnsiTheme="majorBidi" w:cstheme="majorBidi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>, יש ל</w:t>
            </w:r>
            <w:r w:rsidRPr="004956B6">
              <w:rPr>
                <w:rFonts w:asciiTheme="majorBidi" w:hAnsiTheme="majorBidi" w:cstheme="majorBidi" w:hint="cs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 xml:space="preserve">רשום אותם </w:t>
            </w:r>
            <w:r w:rsidRPr="004956B6">
              <w:rPr>
                <w:rFonts w:asciiTheme="majorBidi" w:hAnsiTheme="majorBidi" w:cstheme="majorBidi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>בטבלה שבנספח)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8D44E3" w:rsidRDefault="00B85057" w:rsidP="005B50B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rtl/>
                  <w:lang w:bidi="he-IL"/>
                </w:rPr>
                <w:id w:val="13908434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he-IL"/>
                  </w:rPr>
                  <w:t>☐</w:t>
                </w:r>
              </w:sdtContent>
            </w:sdt>
            <w:r w:rsidR="008D44E3" w:rsidRPr="006040B4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 xml:space="preserve">  </w:t>
            </w:r>
            <w:r w:rsidR="008D44E3"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נספח </w:t>
            </w:r>
            <w:r w:rsidR="008D44E3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מספר </w:t>
            </w:r>
            <w:r w:rsidR="008D44E3"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בע"ח </w:t>
            </w:r>
          </w:p>
        </w:tc>
      </w:tr>
      <w:tr w:rsidR="008D44E3" w:rsidRPr="00F3743C" w:rsidTr="005B50B6">
        <w:trPr>
          <w:trHeight w:val="153"/>
        </w:trPr>
        <w:tc>
          <w:tcPr>
            <w:tcW w:w="11058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44E3" w:rsidRPr="00F3743C" w:rsidTr="005B50B6">
        <w:trPr>
          <w:trHeight w:val="288"/>
        </w:trPr>
        <w:tc>
          <w:tcPr>
            <w:tcW w:w="53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C3176C" w:rsidRDefault="008D44E3" w:rsidP="005B50B6">
            <w:pPr>
              <w:bidi/>
              <w:rPr>
                <w:rFonts w:ascii="Narkisim" w:hAnsi="Narkisim" w:cs="Narkisim"/>
                <w:sz w:val="32"/>
                <w:szCs w:val="32"/>
                <w:lang w:bidi="he-IL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457377" w:rsidRDefault="008D44E3" w:rsidP="005B50B6">
            <w:pPr>
              <w:bidi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C3176C">
              <w:rPr>
                <w:rStyle w:val="bodyChar"/>
                <w:rFonts w:ascii="Narkisim" w:hAnsi="Narkisim" w:cs="Narkisim"/>
                <w:sz w:val="22"/>
                <w:szCs w:val="32"/>
                <w:rtl/>
              </w:rPr>
              <w:fldChar w:fldCharType="begin"/>
            </w:r>
            <w:r w:rsidRPr="00C3176C">
              <w:rPr>
                <w:rStyle w:val="bodyChar"/>
                <w:rFonts w:ascii="Narkisim" w:hAnsi="Narkisim" w:cs="Narkisim"/>
                <w:sz w:val="22"/>
                <w:szCs w:val="32"/>
                <w:rtl/>
              </w:rPr>
              <w:instrText xml:space="preserve"> MACROBUTTON  DoFieldClick </w:instrText>
            </w:r>
            <w:r w:rsidRPr="00C3176C">
              <w:rPr>
                <w:rStyle w:val="areacodefieldCharChar"/>
                <w:rFonts w:ascii="Narkisim" w:hAnsi="Narkisim" w:cs="Narkisim"/>
                <w:sz w:val="20"/>
                <w:szCs w:val="32"/>
                <w:rtl/>
              </w:rPr>
              <w:instrText>[</w:instrText>
            </w:r>
            <w:r w:rsidRPr="00C3176C">
              <w:rPr>
                <w:rStyle w:val="bodyChar"/>
                <w:rFonts w:ascii="Narkisim" w:hAnsi="Narkisim" w:cs="Narkisim"/>
                <w:sz w:val="22"/>
                <w:szCs w:val="32"/>
                <w:rtl/>
              </w:rPr>
              <w:instrText>       </w:instrText>
            </w:r>
            <w:r w:rsidRPr="00C3176C">
              <w:rPr>
                <w:rStyle w:val="areacodefieldCharChar"/>
                <w:rFonts w:ascii="Narkisim" w:hAnsi="Narkisim" w:cs="Narkisim"/>
                <w:sz w:val="20"/>
                <w:szCs w:val="32"/>
                <w:rtl/>
              </w:rPr>
              <w:instrText>]</w:instrText>
            </w:r>
            <w:r w:rsidRPr="00C3176C">
              <w:rPr>
                <w:rStyle w:val="bodyChar"/>
                <w:rFonts w:ascii="Narkisim" w:hAnsi="Narkisim" w:cs="Narkisim"/>
                <w:sz w:val="22"/>
                <w:szCs w:val="32"/>
                <w:rtl/>
              </w:rPr>
              <w:fldChar w:fldCharType="end"/>
            </w:r>
            <w:r w:rsidRPr="00C3176C">
              <w:rPr>
                <w:rFonts w:ascii="Narkisim" w:hAnsi="Narkisim" w:cs="Narkisim"/>
                <w:sz w:val="28"/>
                <w:szCs w:val="28"/>
                <w:rtl/>
                <w:lang w:bidi="he-IL"/>
              </w:rPr>
              <w:t xml:space="preserve"> </w:t>
            </w:r>
          </w:p>
        </w:tc>
      </w:tr>
      <w:tr w:rsidR="008D44E3" w:rsidRPr="00F3743C" w:rsidTr="005B50B6">
        <w:trPr>
          <w:trHeight w:val="288"/>
        </w:trPr>
        <w:tc>
          <w:tcPr>
            <w:tcW w:w="535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מין</w:t>
            </w:r>
          </w:p>
        </w:tc>
        <w:tc>
          <w:tcPr>
            <w:tcW w:w="260" w:type="dxa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 xml:space="preserve">מס' סידורי </w:t>
            </w:r>
            <w:r w:rsidRPr="006040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he-IL"/>
              </w:rPr>
              <w:t>ב</w:t>
            </w:r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 xml:space="preserve">תוכנית הניטור  </w:t>
            </w:r>
          </w:p>
        </w:tc>
      </w:tr>
      <w:tr w:rsidR="008D44E3" w:rsidRPr="00F3743C" w:rsidTr="005B50B6">
        <w:trPr>
          <w:trHeight w:val="288"/>
        </w:trPr>
        <w:tc>
          <w:tcPr>
            <w:tcW w:w="297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8E1FFF">
              <w:rPr>
                <w:rStyle w:val="bodyChar"/>
                <w:rFonts w:asciiTheme="majorBidi" w:hAnsiTheme="majorBidi" w:cstheme="majorBidi"/>
                <w:szCs w:val="24"/>
                <w:rtl/>
              </w:rPr>
              <w:fldChar w:fldCharType="begin"/>
            </w:r>
            <w:r w:rsidRPr="008E1FFF">
              <w:rPr>
                <w:rStyle w:val="bodyChar"/>
                <w:rFonts w:asciiTheme="majorBidi" w:hAnsiTheme="majorBidi" w:cstheme="majorBidi"/>
                <w:szCs w:val="24"/>
                <w:rtl/>
              </w:rPr>
              <w:instrText xml:space="preserve">MACROBUTTON  DoFieldClick </w:instrText>
            </w:r>
            <w:r w:rsidRPr="008E1FFF">
              <w:rPr>
                <w:rStyle w:val="areacodefieldCharChar"/>
                <w:rFonts w:asciiTheme="majorBidi" w:hAnsiTheme="majorBidi" w:cstheme="majorBidi"/>
                <w:rtl/>
              </w:rPr>
              <w:instrText>[</w:instrText>
            </w:r>
            <w:r w:rsidRPr="008E1FFF">
              <w:rPr>
                <w:rStyle w:val="bodyChar"/>
                <w:rFonts w:asciiTheme="majorBidi" w:hAnsiTheme="majorBidi" w:cstheme="majorBidi"/>
                <w:szCs w:val="24"/>
                <w:rtl/>
              </w:rPr>
              <w:instrText>       </w:instrText>
            </w:r>
            <w:r w:rsidRPr="008E1FFF">
              <w:rPr>
                <w:rStyle w:val="areacodefieldCharChar"/>
                <w:rFonts w:asciiTheme="majorBidi" w:hAnsiTheme="majorBidi" w:cstheme="majorBidi"/>
                <w:rtl/>
              </w:rPr>
              <w:instrText>]</w:instrText>
            </w:r>
            <w:r w:rsidRPr="008E1FFF">
              <w:rPr>
                <w:rStyle w:val="bodyChar"/>
                <w:rFonts w:asciiTheme="majorBidi" w:hAnsiTheme="majorBidi" w:cstheme="majorBidi"/>
                <w:szCs w:val="24"/>
                <w:rtl/>
              </w:rPr>
              <w:fldChar w:fldCharType="end"/>
            </w:r>
            <w:r>
              <w:rPr>
                <w:rStyle w:val="bodyChar"/>
                <w:rFonts w:asciiTheme="majorBidi" w:hAnsiTheme="majorBidi" w:cstheme="majorBidi" w:hint="cs"/>
                <w:sz w:val="22"/>
                <w:szCs w:val="32"/>
                <w:rtl/>
              </w:rPr>
              <w:t xml:space="preserve"> </w:t>
            </w:r>
            <w:r w:rsidRPr="006040B4">
              <w:rPr>
                <w:rStyle w:val="bodyChar"/>
                <w:rFonts w:asciiTheme="majorBidi" w:hAnsiTheme="majorBidi" w:cstheme="majorBidi"/>
                <w:sz w:val="16"/>
                <w:szCs w:val="22"/>
                <w:rtl/>
              </w:rPr>
              <w:t>גור/צעיר/מתבגר/בוגר/זקן</w:t>
            </w:r>
          </w:p>
        </w:tc>
        <w:tc>
          <w:tcPr>
            <w:tcW w:w="567" w:type="dxa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6040B4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זכר/נקבה/לא ידוע</w:t>
            </w:r>
            <w:r w:rsidRPr="006040B4">
              <w:rPr>
                <w:rFonts w:asciiTheme="majorBidi" w:hAnsiTheme="majorBidi" w:cstheme="majorBidi"/>
                <w:sz w:val="22"/>
                <w:szCs w:val="22"/>
                <w:rtl/>
              </w:rPr>
              <w:t>)</w:t>
            </w:r>
          </w:p>
        </w:tc>
        <w:tc>
          <w:tcPr>
            <w:tcW w:w="260" w:type="dxa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בריא</w:t>
            </w: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/</w:t>
            </w:r>
            <w:r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חולה</w:t>
            </w: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/ מת</w:t>
            </w:r>
          </w:p>
        </w:tc>
        <w:tc>
          <w:tcPr>
            <w:tcW w:w="441" w:type="dxa"/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4E3" w:rsidRPr="00C3176C" w:rsidRDefault="008D44E3" w:rsidP="005B50B6">
            <w:pPr>
              <w:bidi/>
              <w:rPr>
                <w:rFonts w:ascii="Narkisim" w:hAnsi="Narkisim" w:cs="Narkisim"/>
                <w:sz w:val="28"/>
                <w:szCs w:val="28"/>
              </w:rPr>
            </w:pPr>
          </w:p>
        </w:tc>
      </w:tr>
      <w:tr w:rsidR="008D44E3" w:rsidRPr="00F3743C" w:rsidTr="005B50B6">
        <w:trPr>
          <w:trHeight w:val="301"/>
        </w:trPr>
        <w:tc>
          <w:tcPr>
            <w:tcW w:w="297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תאריך לידה/גיל משוער</w:t>
            </w:r>
          </w:p>
        </w:tc>
        <w:tc>
          <w:tcPr>
            <w:tcW w:w="567" w:type="dxa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זוויג</w:t>
            </w:r>
          </w:p>
        </w:tc>
        <w:tc>
          <w:tcPr>
            <w:tcW w:w="260" w:type="dxa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מצב בריאותי</w:t>
            </w:r>
          </w:p>
        </w:tc>
        <w:tc>
          <w:tcPr>
            <w:tcW w:w="441" w:type="dxa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 xml:space="preserve">סימון </w:t>
            </w:r>
            <w:r w:rsidRPr="00F374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- אם קיים (שבב, תג אוזן, תג כנף, אחר)</w:t>
            </w:r>
          </w:p>
        </w:tc>
      </w:tr>
      <w:tr w:rsidR="008D44E3" w:rsidRPr="00F3743C" w:rsidTr="005B50B6">
        <w:trPr>
          <w:trHeight w:val="80"/>
        </w:trPr>
        <w:tc>
          <w:tcPr>
            <w:tcW w:w="53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44E3" w:rsidRPr="00F3743C" w:rsidTr="004956B6">
        <w:trPr>
          <w:trHeight w:val="250"/>
        </w:trPr>
        <w:tc>
          <w:tcPr>
            <w:tcW w:w="1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44E3" w:rsidRPr="006040B4" w:rsidRDefault="008D44E3" w:rsidP="005B50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proofErr w:type="spellStart"/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תאור</w:t>
            </w:r>
            <w:proofErr w:type="spellEnd"/>
            <w:r w:rsidRPr="006040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 xml:space="preserve"> המקרה</w:t>
            </w:r>
          </w:p>
          <w:p w:rsidR="008D44E3" w:rsidRPr="00F3743C" w:rsidRDefault="008D44E3" w:rsidP="005B50B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(</w:t>
            </w:r>
            <w:r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נסיבות, </w:t>
            </w: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סימנים קליניים, טיפולים, ממשק, נתיחה</w:t>
            </w:r>
            <w:r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 ואבחנת הרופא</w:t>
            </w:r>
            <w:r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)</w:t>
            </w:r>
          </w:p>
        </w:tc>
      </w:tr>
      <w:tr w:rsidR="008D44E3" w:rsidRPr="00F3743C" w:rsidTr="004956B6">
        <w:trPr>
          <w:trHeight w:hRule="exact" w:val="57"/>
        </w:trPr>
        <w:tc>
          <w:tcPr>
            <w:tcW w:w="53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single" w:sz="4" w:space="0" w:color="auto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44E3" w:rsidRPr="00F3743C" w:rsidTr="005B50B6">
        <w:trPr>
          <w:trHeight w:hRule="exact" w:val="284"/>
        </w:trPr>
        <w:tc>
          <w:tcPr>
            <w:tcW w:w="11058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4E3" w:rsidRPr="00F82457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val="en-US" w:bidi="he-IL"/>
              </w:rPr>
            </w:pPr>
          </w:p>
        </w:tc>
      </w:tr>
      <w:tr w:rsidR="008D44E3" w:rsidRPr="00F3743C" w:rsidTr="005B50B6">
        <w:trPr>
          <w:trHeight w:hRule="exact" w:val="284"/>
        </w:trPr>
        <w:tc>
          <w:tcPr>
            <w:tcW w:w="11058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lang w:val="en-US"/>
              </w:rPr>
            </w:pPr>
          </w:p>
        </w:tc>
      </w:tr>
      <w:tr w:rsidR="008D44E3" w:rsidRPr="00F3743C" w:rsidTr="005B50B6">
        <w:trPr>
          <w:trHeight w:hRule="exact" w:val="284"/>
        </w:trPr>
        <w:tc>
          <w:tcPr>
            <w:tcW w:w="53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2" w:space="0" w:color="auto"/>
            </w:tcBorders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</w:rPr>
            </w:pPr>
          </w:p>
        </w:tc>
      </w:tr>
      <w:tr w:rsidR="008D44E3" w:rsidRPr="00F3743C" w:rsidTr="005B50B6">
        <w:trPr>
          <w:trHeight w:hRule="exact" w:val="284"/>
        </w:trPr>
        <w:tc>
          <w:tcPr>
            <w:tcW w:w="11058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</w:rPr>
            </w:pPr>
          </w:p>
        </w:tc>
      </w:tr>
      <w:tr w:rsidR="008D44E3" w:rsidRPr="00F3743C" w:rsidTr="005B50B6">
        <w:trPr>
          <w:trHeight w:val="80"/>
        </w:trPr>
        <w:tc>
          <w:tcPr>
            <w:tcW w:w="5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</w:rPr>
            </w:pPr>
          </w:p>
        </w:tc>
      </w:tr>
      <w:tr w:rsidR="008D44E3" w:rsidRPr="00F3743C" w:rsidTr="004956B6">
        <w:trPr>
          <w:trHeight w:val="448"/>
        </w:trPr>
        <w:tc>
          <w:tcPr>
            <w:tcW w:w="1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44E3" w:rsidRPr="006040B4" w:rsidRDefault="008D44E3" w:rsidP="005B50B6">
            <w:pPr>
              <w:pStyle w:val="2"/>
              <w:bidi/>
              <w:rPr>
                <w:rFonts w:asciiTheme="majorBidi" w:hAnsiTheme="majorBidi" w:cstheme="majorBidi"/>
                <w:b w:val="0"/>
                <w:bCs/>
                <w:sz w:val="22"/>
                <w:szCs w:val="22"/>
                <w:lang w:bidi="he-IL"/>
              </w:rPr>
            </w:pPr>
            <w:r w:rsidRPr="006040B4"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  <w:lang w:bidi="he-IL"/>
              </w:rPr>
              <w:t>דגימות ובדיקות מבוקשות</w:t>
            </w:r>
          </w:p>
        </w:tc>
      </w:tr>
      <w:tr w:rsidR="008D44E3" w:rsidRPr="00F3743C" w:rsidTr="005B50B6">
        <w:trPr>
          <w:trHeight w:val="285"/>
        </w:trPr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r w:rsidRPr="006040B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he-IL"/>
              </w:rPr>
              <w:t>פרופיל בדיקה:</w:t>
            </w:r>
          </w:p>
          <w:p w:rsidR="008D44E3" w:rsidRPr="002260A3" w:rsidRDefault="008D44E3" w:rsidP="005B50B6">
            <w:pPr>
              <w:pBdr>
                <w:top w:val="single" w:sz="4" w:space="1" w:color="auto"/>
              </w:pBd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</w:pPr>
          </w:p>
        </w:tc>
        <w:tc>
          <w:tcPr>
            <w:tcW w:w="891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8D44E3" w:rsidRPr="00796C2A" w:rsidRDefault="00B85057" w:rsidP="005B50B6">
            <w:pPr>
              <w:tabs>
                <w:tab w:val="left" w:pos="6048"/>
              </w:tabs>
              <w:bidi/>
              <w:rPr>
                <w:rFonts w:asciiTheme="majorBidi" w:hAnsiTheme="majorBidi" w:cstheme="majorBidi"/>
                <w:sz w:val="20"/>
                <w:szCs w:val="20"/>
                <w:lang w:val="en-US" w:bidi="he-IL"/>
              </w:rPr>
            </w:pPr>
            <w:sdt>
              <w:sdtPr>
                <w:rPr>
                  <w:rFonts w:asciiTheme="majorBidi" w:hAnsiTheme="majorBidi" w:cstheme="majorBidi" w:hint="cs"/>
                  <w:sz w:val="22"/>
                  <w:szCs w:val="22"/>
                  <w:rtl/>
                  <w:lang w:bidi="he-IL"/>
                </w:rPr>
                <w:id w:val="-15369639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8D44E3"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חזירים    </w:t>
            </w:r>
            <w:sdt>
              <w:sdtPr>
                <w:rPr>
                  <w:rFonts w:asciiTheme="majorBidi" w:hAnsiTheme="majorBidi" w:cstheme="majorBidi" w:hint="cs"/>
                  <w:sz w:val="22"/>
                  <w:szCs w:val="22"/>
                  <w:rtl/>
                  <w:lang w:bidi="he-IL"/>
                </w:rPr>
                <w:id w:val="-17260596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8D44E3"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כלביים    </w:t>
            </w:r>
            <w:sdt>
              <w:sdtPr>
                <w:rPr>
                  <w:rFonts w:asciiTheme="majorBidi" w:hAnsiTheme="majorBidi" w:cstheme="majorBidi" w:hint="cs"/>
                  <w:sz w:val="22"/>
                  <w:szCs w:val="22"/>
                  <w:rtl/>
                  <w:lang w:bidi="he-IL"/>
                </w:rPr>
                <w:id w:val="18097385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8D44E3"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עופות   </w:t>
            </w:r>
            <w:sdt>
              <w:sdtPr>
                <w:rPr>
                  <w:rFonts w:asciiTheme="majorBidi" w:hAnsiTheme="majorBidi" w:cstheme="majorBidi" w:hint="cs"/>
                  <w:sz w:val="22"/>
                  <w:szCs w:val="22"/>
                  <w:rtl/>
                  <w:lang w:bidi="he-IL"/>
                </w:rPr>
                <w:id w:val="-30038444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☒</w:t>
                </w:r>
              </w:sdtContent>
            </w:sdt>
            <w:r w:rsidR="008D44E3"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מע"ג    </w:t>
            </w:r>
            <w:sdt>
              <w:sdtPr>
                <w:rPr>
                  <w:rFonts w:asciiTheme="majorBidi" w:hAnsiTheme="majorBidi" w:cstheme="majorBidi" w:hint="cs"/>
                  <w:sz w:val="22"/>
                  <w:szCs w:val="22"/>
                  <w:rtl/>
                  <w:lang w:bidi="he-IL"/>
                </w:rPr>
                <w:id w:val="19496606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8D44E3"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עטלפים     </w:t>
            </w:r>
            <w:sdt>
              <w:sdtPr>
                <w:rPr>
                  <w:rFonts w:asciiTheme="majorBidi" w:hAnsiTheme="majorBidi" w:cstheme="majorBidi" w:hint="cs"/>
                  <w:sz w:val="22"/>
                  <w:szCs w:val="22"/>
                  <w:rtl/>
                  <w:lang w:bidi="he-IL"/>
                </w:rPr>
                <w:id w:val="-1558079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8D44E3" w:rsidRPr="006040B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מכרסמים</w:t>
            </w:r>
          </w:p>
        </w:tc>
      </w:tr>
      <w:tr w:rsidR="008D44E3" w:rsidRPr="00F3743C" w:rsidTr="005B50B6">
        <w:trPr>
          <w:trHeight w:val="285"/>
        </w:trPr>
        <w:tc>
          <w:tcPr>
            <w:tcW w:w="214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4E3" w:rsidRPr="00F3743C" w:rsidRDefault="008D44E3" w:rsidP="005B50B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</w:p>
        </w:tc>
        <w:tc>
          <w:tcPr>
            <w:tcW w:w="891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8D44E3" w:rsidRPr="007B6629" w:rsidRDefault="008D44E3" w:rsidP="005B50B6">
            <w:pPr>
              <w:bidi/>
              <w:rPr>
                <w:rFonts w:asciiTheme="majorBidi" w:hAnsiTheme="majorBidi" w:cstheme="majorBidi"/>
                <w:sz w:val="19"/>
                <w:szCs w:val="19"/>
                <w:rtl/>
                <w:lang w:bidi="he-IL"/>
              </w:rPr>
            </w:pPr>
            <w:r w:rsidRPr="007B6629">
              <w:rPr>
                <w:rFonts w:asciiTheme="majorBidi" w:hAnsiTheme="majorBidi" w:cstheme="majorBidi" w:hint="cs"/>
                <w:sz w:val="19"/>
                <w:szCs w:val="19"/>
                <w:rtl/>
                <w:lang w:bidi="he-IL"/>
              </w:rPr>
              <w:t>יש לבחור את פרופיל הבדיקה הנדרש, לציין את סוגי הדגימות שנשלחו והבדיקות המבוקשות. במידה ונדרש, ניתן לבקש בדיקות נוספות.</w:t>
            </w:r>
          </w:p>
        </w:tc>
      </w:tr>
      <w:tr w:rsidR="008D44E3" w:rsidRPr="00F3743C" w:rsidTr="005B50B6">
        <w:trPr>
          <w:trHeight w:val="2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סוג דגימה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מס' דגימות</w:t>
            </w:r>
          </w:p>
        </w:tc>
        <w:tc>
          <w:tcPr>
            <w:tcW w:w="7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בדיקה מבוקשת</w:t>
            </w:r>
            <w:r w:rsidRPr="006040B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6040B4" w:rsidRDefault="008D44E3" w:rsidP="005B50B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6040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הערות</w:t>
            </w:r>
          </w:p>
        </w:tc>
      </w:tr>
      <w:tr w:rsidR="008D44E3" w:rsidRPr="00F3743C" w:rsidTr="005B50B6">
        <w:trPr>
          <w:trHeight w:val="2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6040B4" w:rsidRDefault="00B85057" w:rsidP="005B50B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  <w:rtl/>
                  <w:lang w:bidi="he-IL"/>
                </w:rPr>
                <w:id w:val="-8688406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8D44E3"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גופה 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  <w:tc>
          <w:tcPr>
            <w:tcW w:w="7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402F9F" w:rsidRDefault="00B85057" w:rsidP="005B50B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19785181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402F9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8D44E3" w:rsidRPr="00402F9F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בדיקה פתולוגית                               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120388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402F9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8D44E3" w:rsidRPr="00402F9F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 </w:t>
            </w:r>
            <w:proofErr w:type="spellStart"/>
            <w:r w:rsidR="008D44E3" w:rsidRPr="00402F9F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היסתופתולוגיה</w:t>
            </w:r>
            <w:proofErr w:type="spellEnd"/>
            <w:r w:rsidR="008D44E3" w:rsidRPr="00402F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- </w:t>
            </w:r>
            <w:r w:rsidR="008D44E3" w:rsidRPr="00402F9F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איברים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</w:tr>
      <w:tr w:rsidR="008D44E3" w:rsidRPr="00F3743C" w:rsidTr="005B50B6">
        <w:trPr>
          <w:trHeight w:val="2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3" w:rsidRPr="006040B4" w:rsidRDefault="00B85057" w:rsidP="005B50B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  <w:rtl/>
                  <w:lang w:bidi="he-IL"/>
                </w:rPr>
                <w:id w:val="-18779159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6040B4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8D44E3" w:rsidRPr="006040B4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סרום  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  <w:tc>
          <w:tcPr>
            <w:tcW w:w="7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EE3222" w:rsidRDefault="00B85057" w:rsidP="005B50B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19750928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24592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8D44E3" w:rsidRPr="00245925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</w:rPr>
              <w:t>FMD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-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</w:rPr>
              <w:t xml:space="preserve">Ab NSP ELISA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  <w:t xml:space="preserve">   </w:t>
            </w:r>
            <w:r w:rsidR="008D44E3" w:rsidRPr="00EE3222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he-IL"/>
              </w:rPr>
              <w:t xml:space="preserve">     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  <w:t xml:space="preserve">     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5166238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EE322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</w:rPr>
              <w:t>Q fever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-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</w:rPr>
              <w:t>ELISA</w:t>
            </w:r>
          </w:p>
          <w:p w:rsidR="008D44E3" w:rsidRPr="00EE3222" w:rsidRDefault="00B85057" w:rsidP="005B50B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1791252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EE322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קשירת המשלים </w:t>
            </w:r>
            <w:proofErr w:type="spellStart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לברוצלה</w:t>
            </w:r>
            <w:proofErr w:type="spellEnd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proofErr w:type="spellStart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מליטנסיס</w:t>
            </w:r>
            <w:proofErr w:type="spellEnd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 </w:t>
            </w:r>
            <w:r w:rsidR="008D44E3" w:rsidRPr="00EE3222">
              <w:rPr>
                <w:rFonts w:asciiTheme="majorBidi" w:hAnsiTheme="majorBidi" w:cstheme="majorBidi" w:hint="cs"/>
                <w:sz w:val="20"/>
                <w:szCs w:val="20"/>
                <w:rtl/>
                <w:lang w:bidi="he-IL"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10880759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EE322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הצמדה </w:t>
            </w:r>
            <w:proofErr w:type="spellStart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לברוצלה</w:t>
            </w:r>
            <w:proofErr w:type="spellEnd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proofErr w:type="spellStart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מליטנסיס</w:t>
            </w:r>
            <w:proofErr w:type="spellEnd"/>
          </w:p>
          <w:p w:rsidR="008D44E3" w:rsidRPr="00402F9F" w:rsidRDefault="00B85057" w:rsidP="005B50B6">
            <w:pPr>
              <w:bidi/>
              <w:rPr>
                <w:rFonts w:asciiTheme="majorBidi" w:hAnsiTheme="majorBidi" w:cstheme="majorBidi"/>
                <w:sz w:val="20"/>
                <w:szCs w:val="20"/>
                <w:lang w:val="en-US" w:bidi="he-IL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5375823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EE322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</w:rPr>
              <w:t>MAT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proofErr w:type="spellStart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ללפטוספירה</w:t>
            </w:r>
            <w:proofErr w:type="spellEnd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8 </w:t>
            </w:r>
            <w:proofErr w:type="spellStart"/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סרוברים</w:t>
            </w:r>
            <w:proofErr w:type="spellEnd"/>
            <w:r w:rsidR="008D44E3" w:rsidRPr="00EE3222">
              <w:rPr>
                <w:rFonts w:asciiTheme="majorBidi" w:hAnsiTheme="majorBidi" w:cstheme="majorBidi" w:hint="cs"/>
                <w:sz w:val="20"/>
                <w:szCs w:val="20"/>
                <w:rtl/>
                <w:lang w:bidi="he-IL"/>
              </w:rPr>
              <w:t xml:space="preserve">         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20407763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44E3" w:rsidRPr="00EE322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8D44E3" w:rsidRPr="00EE3222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8D44E3" w:rsidRPr="00EE3222">
              <w:rPr>
                <w:sz w:val="20"/>
                <w:szCs w:val="20"/>
              </w:rPr>
              <w:t xml:space="preserve"> </w:t>
            </w:r>
            <w:r w:rsidR="008D44E3" w:rsidRPr="00EE3222">
              <w:rPr>
                <w:rFonts w:asciiTheme="majorBidi" w:hAnsiTheme="majorBidi" w:cstheme="majorBidi"/>
                <w:sz w:val="20"/>
                <w:szCs w:val="20"/>
              </w:rPr>
              <w:t xml:space="preserve"> Ab </w:t>
            </w:r>
            <w:proofErr w:type="spellStart"/>
            <w:r w:rsidR="008D44E3" w:rsidRPr="00EE3222">
              <w:rPr>
                <w:rFonts w:asciiTheme="majorBidi" w:hAnsiTheme="majorBidi" w:cstheme="majorBidi"/>
                <w:sz w:val="20"/>
                <w:szCs w:val="20"/>
              </w:rPr>
              <w:t>cELISA</w:t>
            </w:r>
            <w:proofErr w:type="spellEnd"/>
            <w:r w:rsidR="008D44E3" w:rsidRPr="00EE3222">
              <w:rPr>
                <w:rFonts w:asciiTheme="majorBidi" w:hAnsiTheme="majorBidi" w:cstheme="majorBidi"/>
                <w:sz w:val="20"/>
                <w:szCs w:val="20"/>
              </w:rPr>
              <w:t xml:space="preserve"> -PPR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</w:tr>
      <w:tr w:rsidR="008D44E3" w:rsidRPr="00F3743C" w:rsidTr="005B50B6">
        <w:trPr>
          <w:trHeight w:val="2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  <w:tc>
          <w:tcPr>
            <w:tcW w:w="7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lang w:val="en-US" w:bidi="he-I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</w:tr>
      <w:tr w:rsidR="008D44E3" w:rsidRPr="00F3743C" w:rsidTr="005B50B6">
        <w:trPr>
          <w:trHeight w:val="2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  <w:tc>
          <w:tcPr>
            <w:tcW w:w="7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lang w:val="en-US" w:bidi="he-I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</w:tr>
      <w:tr w:rsidR="008D44E3" w:rsidRPr="00F3743C" w:rsidTr="005B50B6">
        <w:trPr>
          <w:trHeight w:val="2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  <w:tc>
          <w:tcPr>
            <w:tcW w:w="7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lang w:val="en-US" w:bidi="he-I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E3" w:rsidRPr="00AD192D" w:rsidRDefault="008D44E3" w:rsidP="005B50B6">
            <w:pPr>
              <w:bidi/>
              <w:rPr>
                <w:rFonts w:ascii="Narkisim" w:hAnsi="Narkisim" w:cs="Narkisim"/>
                <w:sz w:val="20"/>
                <w:szCs w:val="20"/>
                <w:rtl/>
                <w:lang w:bidi="he-IL"/>
              </w:rPr>
            </w:pPr>
          </w:p>
        </w:tc>
      </w:tr>
    </w:tbl>
    <w:p w:rsidR="008D44E3" w:rsidRDefault="008D44E3">
      <w:pPr>
        <w:bidi/>
      </w:pPr>
    </w:p>
    <w:p w:rsidR="009B57A1" w:rsidRDefault="009B57A1" w:rsidP="008C647F">
      <w:pPr>
        <w:bidi/>
        <w:rPr>
          <w:rFonts w:asciiTheme="majorBidi" w:hAnsiTheme="majorBidi" w:cstheme="majorBidi"/>
          <w:sz w:val="20"/>
          <w:szCs w:val="20"/>
          <w:rtl/>
          <w:lang w:bidi="he-IL"/>
        </w:rPr>
      </w:pPr>
    </w:p>
    <w:tbl>
      <w:tblPr>
        <w:bidiVisual/>
        <w:tblW w:w="11058" w:type="dxa"/>
        <w:jc w:val="center"/>
        <w:tblLook w:val="01E0" w:firstRow="1" w:lastRow="1" w:firstColumn="1" w:lastColumn="1" w:noHBand="0" w:noVBand="0"/>
      </w:tblPr>
      <w:tblGrid>
        <w:gridCol w:w="2711"/>
        <w:gridCol w:w="3137"/>
        <w:gridCol w:w="1195"/>
        <w:gridCol w:w="1173"/>
        <w:gridCol w:w="2842"/>
      </w:tblGrid>
      <w:tr w:rsidR="006F35ED" w:rsidTr="006F35ED">
        <w:trPr>
          <w:trHeight w:val="401"/>
          <w:jc w:val="center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D" w:rsidRDefault="006F35ED">
            <w:pPr>
              <w:tabs>
                <w:tab w:val="left" w:pos="4422"/>
              </w:tabs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  <w:r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נספח: פרטי בע"ח נוספים</w:t>
            </w:r>
            <w:r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ab/>
            </w:r>
          </w:p>
        </w:tc>
      </w:tr>
      <w:tr w:rsidR="006F35ED" w:rsidTr="004956B6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35ED" w:rsidRDefault="006F35E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מס' סידורי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35ED" w:rsidRDefault="006F35E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מין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35ED" w:rsidRDefault="006F35E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זוויג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35ED" w:rsidRDefault="006F35E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גיל משוער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35ED" w:rsidRDefault="006F35E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סימון</w:t>
            </w: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6F35ED" w:rsidTr="006F35ED">
        <w:trPr>
          <w:trHeight w:val="581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D" w:rsidRDefault="006F35ED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</w:tbl>
    <w:p w:rsidR="008D44E3" w:rsidRDefault="008D44E3" w:rsidP="008D44E3">
      <w:pPr>
        <w:bidi/>
        <w:rPr>
          <w:rFonts w:asciiTheme="majorBidi" w:hAnsiTheme="majorBidi" w:cstheme="majorBidi"/>
          <w:sz w:val="20"/>
          <w:szCs w:val="20"/>
          <w:rtl/>
          <w:lang w:bidi="he-IL"/>
        </w:rPr>
      </w:pPr>
    </w:p>
    <w:sectPr w:rsidR="008D44E3" w:rsidSect="00794AB0">
      <w:headerReference w:type="default" r:id="rId10"/>
      <w:footerReference w:type="default" r:id="rId11"/>
      <w:pgSz w:w="11907" w:h="16839"/>
      <w:pgMar w:top="1440" w:right="1800" w:bottom="1440" w:left="180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57" w:rsidRDefault="00B85057" w:rsidP="006E77D1">
      <w:pPr>
        <w:spacing w:before="0"/>
      </w:pPr>
      <w:r>
        <w:separator/>
      </w:r>
    </w:p>
  </w:endnote>
  <w:endnote w:type="continuationSeparator" w:id="0">
    <w:p w:rsidR="00B85057" w:rsidRDefault="00B85057" w:rsidP="006E77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7F" w:rsidRPr="001E7440" w:rsidRDefault="008C647F" w:rsidP="005F5913">
    <w:pPr>
      <w:pStyle w:val="aa"/>
      <w:bidi/>
      <w:rPr>
        <w:rFonts w:asciiTheme="majorBidi" w:hAnsiTheme="majorBidi" w:cstheme="majorBidi"/>
        <w:sz w:val="18"/>
        <w:szCs w:val="18"/>
        <w:rtl/>
        <w:lang w:val="en-US" w:bidi="he-IL"/>
      </w:rPr>
    </w:pPr>
    <w:r w:rsidRPr="001E7440">
      <w:rPr>
        <w:rFonts w:asciiTheme="majorBidi" w:hAnsiTheme="majorBidi" w:cstheme="majorBidi"/>
        <w:sz w:val="18"/>
        <w:szCs w:val="18"/>
        <w:rtl/>
        <w:lang w:bidi="he-IL"/>
      </w:rPr>
      <w:t>כתובת מכון וטרינרי: ת.ד 12, בית דגן 50250</w:t>
    </w:r>
    <w:r w:rsidRPr="001E7440">
      <w:rPr>
        <w:rFonts w:asciiTheme="majorBidi" w:hAnsiTheme="majorBidi" w:cstheme="majorBidi"/>
        <w:sz w:val="18"/>
        <w:szCs w:val="18"/>
        <w:rtl/>
        <w:lang w:val="en-US" w:bidi="he-IL"/>
      </w:rPr>
      <w:t xml:space="preserve">             קבלה: 03-9681630          רופא תורן: </w:t>
    </w:r>
    <w:r w:rsidR="005F5913" w:rsidRPr="001E7440">
      <w:rPr>
        <w:rFonts w:asciiTheme="majorBidi" w:hAnsiTheme="majorBidi" w:cstheme="majorBidi" w:hint="cs"/>
        <w:sz w:val="18"/>
        <w:szCs w:val="18"/>
        <w:rtl/>
        <w:lang w:val="en-US" w:bidi="he-IL"/>
      </w:rPr>
      <w:t>053-7286690</w:t>
    </w:r>
    <w:r w:rsidR="00DF4656" w:rsidRPr="001E7440">
      <w:rPr>
        <w:rFonts w:asciiTheme="majorBidi" w:hAnsiTheme="majorBidi" w:cstheme="majorBidi" w:hint="cs"/>
        <w:sz w:val="18"/>
        <w:szCs w:val="18"/>
        <w:rtl/>
        <w:lang w:val="en-US" w:bidi="he-IL"/>
      </w:rPr>
      <w:t xml:space="preserve">    </w:t>
    </w:r>
  </w:p>
  <w:p w:rsidR="00DF4656" w:rsidRPr="001E7440" w:rsidRDefault="00DF4656" w:rsidP="005F5913">
    <w:pPr>
      <w:pStyle w:val="aa"/>
      <w:bidi/>
      <w:rPr>
        <w:rFonts w:asciiTheme="majorBidi" w:hAnsiTheme="majorBidi" w:cstheme="majorBidi"/>
        <w:sz w:val="18"/>
        <w:szCs w:val="18"/>
        <w:rtl/>
        <w:lang w:val="en-US" w:bidi="he-IL"/>
      </w:rPr>
    </w:pPr>
    <w:r w:rsidRPr="001E7440">
      <w:rPr>
        <w:rFonts w:asciiTheme="majorBidi" w:hAnsiTheme="majorBidi" w:cstheme="majorBidi"/>
        <w:sz w:val="18"/>
        <w:szCs w:val="18"/>
        <w:rtl/>
        <w:lang w:val="en-US" w:bidi="he-IL"/>
      </w:rPr>
      <w:t>לשאלות: ד"ר רועי לפיד:  054-4986652   ד"ר רוני קינג: 053-7762229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57" w:rsidRDefault="00B85057" w:rsidP="006E77D1">
      <w:pPr>
        <w:spacing w:before="0"/>
      </w:pPr>
      <w:r>
        <w:separator/>
      </w:r>
    </w:p>
  </w:footnote>
  <w:footnote w:type="continuationSeparator" w:id="0">
    <w:p w:rsidR="00B85057" w:rsidRDefault="00B85057" w:rsidP="006E77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D1" w:rsidRPr="009201FD" w:rsidRDefault="00F176CF" w:rsidP="006E77D1">
    <w:pPr>
      <w:ind w:left="1440"/>
      <w:rPr>
        <w:rFonts w:asciiTheme="majorBidi" w:hAnsiTheme="majorBidi" w:cstheme="majorBidi"/>
        <w:lang w:val="en-US"/>
      </w:rPr>
    </w:pPr>
    <w:r w:rsidRPr="00DF4656">
      <w:rPr>
        <w:rFonts w:asciiTheme="majorBidi" w:hAnsiTheme="majorBidi" w:cstheme="majorBidi"/>
        <w:noProof/>
        <w:lang w:val="en-US" w:eastAsia="en-US" w:bidi="he-IL"/>
      </w:rPr>
      <w:drawing>
        <wp:anchor distT="0" distB="0" distL="114300" distR="114300" simplePos="0" relativeHeight="251657728" behindDoc="1" locked="0" layoutInCell="1" allowOverlap="1" wp14:anchorId="15BF01C4" wp14:editId="5BB386FB">
          <wp:simplePos x="0" y="0"/>
          <wp:positionH relativeFrom="margin">
            <wp:posOffset>2028825</wp:posOffset>
          </wp:positionH>
          <wp:positionV relativeFrom="paragraph">
            <wp:posOffset>-314325</wp:posOffset>
          </wp:positionV>
          <wp:extent cx="1085850" cy="1009650"/>
          <wp:effectExtent l="0" t="0" r="0" b="0"/>
          <wp:wrapThrough wrapText="bothSides">
            <wp:wrapPolygon edited="0">
              <wp:start x="0" y="0"/>
              <wp:lineTo x="0" y="21192"/>
              <wp:lineTo x="21221" y="21192"/>
              <wp:lineTo x="21221" y="0"/>
              <wp:lineTo x="0" y="0"/>
            </wp:wrapPolygon>
          </wp:wrapThrough>
          <wp:docPr id="1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80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1FD" w:rsidRPr="00DF4656">
      <w:rPr>
        <w:rFonts w:asciiTheme="majorBidi" w:hAnsiTheme="majorBidi" w:cstheme="majorBidi"/>
        <w:noProof/>
        <w:lang w:val="en-US" w:eastAsia="en-US" w:bidi="he-IL"/>
      </w:rPr>
      <w:drawing>
        <wp:anchor distT="0" distB="0" distL="114300" distR="114300" simplePos="0" relativeHeight="251655680" behindDoc="0" locked="0" layoutInCell="1" allowOverlap="1" wp14:anchorId="114E2FAA" wp14:editId="7F87567C">
          <wp:simplePos x="0" y="0"/>
          <wp:positionH relativeFrom="margin">
            <wp:posOffset>4488180</wp:posOffset>
          </wp:positionH>
          <wp:positionV relativeFrom="margin">
            <wp:posOffset>-1493520</wp:posOffset>
          </wp:positionV>
          <wp:extent cx="638175" cy="638175"/>
          <wp:effectExtent l="0" t="0" r="9525" b="9525"/>
          <wp:wrapSquare wrapText="bothSides"/>
          <wp:docPr id="12" name="Picture 13" descr="http://www.mimshak.org.il/uploads/136845739315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imshak.org.il/uploads/1368457393156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1FD" w:rsidRPr="00DF4656">
      <w:rPr>
        <w:rFonts w:asciiTheme="majorBidi" w:hAnsiTheme="majorBidi" w:cstheme="majorBidi"/>
        <w:noProof/>
        <w:lang w:val="en-US" w:eastAsia="en-US" w:bidi="he-IL"/>
      </w:rPr>
      <w:drawing>
        <wp:anchor distT="0" distB="0" distL="114300" distR="114300" simplePos="0" relativeHeight="251658752" behindDoc="1" locked="0" layoutInCell="1" allowOverlap="1" wp14:anchorId="060DC910" wp14:editId="59E72195">
          <wp:simplePos x="0" y="0"/>
          <wp:positionH relativeFrom="column">
            <wp:posOffset>-407035</wp:posOffset>
          </wp:positionH>
          <wp:positionV relativeFrom="paragraph">
            <wp:posOffset>-266065</wp:posOffset>
          </wp:positionV>
          <wp:extent cx="643890" cy="575945"/>
          <wp:effectExtent l="0" t="0" r="3810" b="0"/>
          <wp:wrapThrough wrapText="bothSides">
            <wp:wrapPolygon edited="0">
              <wp:start x="0" y="0"/>
              <wp:lineTo x="0" y="20719"/>
              <wp:lineTo x="21089" y="20719"/>
              <wp:lineTo x="21089" y="0"/>
              <wp:lineTo x="0" y="0"/>
            </wp:wrapPolygon>
          </wp:wrapThrough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06"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1FD" w:rsidRPr="00DF4656">
      <w:rPr>
        <w:rFonts w:asciiTheme="majorBidi" w:hAnsiTheme="majorBidi" w:cstheme="majorBidi"/>
        <w:noProof/>
        <w:lang w:val="en-US" w:eastAsia="en-US" w:bidi="he-IL"/>
      </w:rPr>
      <w:drawing>
        <wp:anchor distT="0" distB="0" distL="114300" distR="114300" simplePos="0" relativeHeight="251659776" behindDoc="1" locked="0" layoutInCell="1" allowOverlap="1" wp14:anchorId="130048DE" wp14:editId="0CF82A2B">
          <wp:simplePos x="0" y="0"/>
          <wp:positionH relativeFrom="column">
            <wp:posOffset>318135</wp:posOffset>
          </wp:positionH>
          <wp:positionV relativeFrom="paragraph">
            <wp:posOffset>-270510</wp:posOffset>
          </wp:positionV>
          <wp:extent cx="633095" cy="568325"/>
          <wp:effectExtent l="0" t="0" r="0" b="3175"/>
          <wp:wrapThrough wrapText="bothSides">
            <wp:wrapPolygon edited="0">
              <wp:start x="0" y="0"/>
              <wp:lineTo x="0" y="20997"/>
              <wp:lineTo x="19498" y="20997"/>
              <wp:lineTo x="19498" y="0"/>
              <wp:lineTo x="0" y="0"/>
            </wp:wrapPolygon>
          </wp:wrapThrough>
          <wp:docPr id="1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r="77168" b="821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57A" w:rsidRPr="00094500">
      <w:rPr>
        <w:rFonts w:cs="Arial"/>
        <w:noProof/>
        <w:rtl/>
        <w:lang w:val="en-US" w:eastAsia="en-US" w:bidi="he-IL"/>
      </w:rPr>
      <w:drawing>
        <wp:anchor distT="0" distB="0" distL="114300" distR="114300" simplePos="0" relativeHeight="251656704" behindDoc="1" locked="0" layoutInCell="1" allowOverlap="1" wp14:anchorId="27766BF8" wp14:editId="0518D35A">
          <wp:simplePos x="0" y="0"/>
          <wp:positionH relativeFrom="column">
            <wp:posOffset>5124450</wp:posOffset>
          </wp:positionH>
          <wp:positionV relativeFrom="paragraph">
            <wp:posOffset>-333375</wp:posOffset>
          </wp:positionV>
          <wp:extent cx="759600" cy="626400"/>
          <wp:effectExtent l="0" t="0" r="2540" b="2540"/>
          <wp:wrapThrough wrapText="bothSides">
            <wp:wrapPolygon edited="0">
              <wp:start x="0" y="0"/>
              <wp:lineTo x="0" y="21030"/>
              <wp:lineTo x="21130" y="21030"/>
              <wp:lineTo x="21130" y="0"/>
              <wp:lineTo x="0" y="0"/>
            </wp:wrapPolygon>
          </wp:wrapThrough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רטג  לוגו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7D1" w:rsidRPr="00DF4656">
      <w:rPr>
        <w:rFonts w:asciiTheme="majorBidi" w:hAnsiTheme="majorBidi" w:cstheme="majorBidi"/>
      </w:rPr>
      <w:t xml:space="preserve"> </w:t>
    </w:r>
  </w:p>
  <w:p w:rsidR="006E77D1" w:rsidRPr="00DF4656" w:rsidRDefault="00794AB0" w:rsidP="006E77D1">
    <w:pPr>
      <w:ind w:left="1440"/>
      <w:rPr>
        <w:rFonts w:asciiTheme="majorBidi" w:hAnsiTheme="majorBidi" w:cstheme="majorBidi"/>
      </w:rPr>
    </w:pPr>
    <w:r w:rsidRPr="004C16B3">
      <w:rPr>
        <w:rFonts w:asciiTheme="majorBidi" w:hAnsiTheme="majorBidi" w:cstheme="majorBidi"/>
        <w:b/>
        <w:bCs/>
        <w:noProof/>
        <w:sz w:val="24"/>
        <w:szCs w:val="24"/>
        <w:u w:val="single"/>
        <w:rtl/>
        <w:lang w:val="en-US" w:eastAsia="en-US" w:bidi="he-I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70D766" wp14:editId="18042445">
              <wp:simplePos x="0" y="0"/>
              <wp:positionH relativeFrom="page">
                <wp:posOffset>85724</wp:posOffset>
              </wp:positionH>
              <wp:positionV relativeFrom="paragraph">
                <wp:posOffset>267335</wp:posOffset>
              </wp:positionV>
              <wp:extent cx="1771650" cy="504825"/>
              <wp:effectExtent l="0" t="0" r="0" b="9525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840"/>
                            <w:gridCol w:w="755"/>
                          </w:tblGrid>
                          <w:tr w:rsidR="004C16B3" w:rsidTr="004C16B3">
                            <w:trPr>
                              <w:trHeight w:val="419"/>
                            </w:trPr>
                            <w:tc>
                              <w:tcPr>
                                <w:tcW w:w="2978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4C16B3" w:rsidRPr="004C16B3" w:rsidRDefault="004C16B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C16B3" w:rsidTr="004C16B3">
                            <w:trPr>
                              <w:trHeight w:val="390"/>
                            </w:trPr>
                            <w:tc>
                              <w:tcPr>
                                <w:tcW w:w="2978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</w:tcPr>
                              <w:p w:rsidR="004C16B3" w:rsidRPr="004C16B3" w:rsidRDefault="004C16B3" w:rsidP="004C16B3">
                                <w:pPr>
                                  <w:jc w:val="right"/>
                                  <w:rPr>
                                    <w:rFonts w:cstheme="minorBidi"/>
                                    <w:rtl/>
                                    <w:lang w:val="en-US" w:bidi="he-IL"/>
                                  </w:rPr>
                                </w:pPr>
                                <w:r>
                                  <w:rPr>
                                    <w:rFonts w:cstheme="minorBidi" w:hint="cs"/>
                                    <w:rtl/>
                                    <w:lang w:val="en-US" w:bidi="he-IL"/>
                                  </w:rPr>
                                  <w:t>מספר מכון</w:t>
                                </w:r>
                              </w:p>
                            </w:tc>
                          </w:tr>
                          <w:tr w:rsidR="004C16B3" w:rsidTr="004C16B3">
                            <w:tc>
                              <w:tcPr>
                                <w:tcW w:w="212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4C16B3" w:rsidRDefault="004C16B3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4C16B3" w:rsidRDefault="004C16B3"/>
                            </w:tc>
                          </w:tr>
                        </w:tbl>
                        <w:p w:rsidR="004C16B3" w:rsidRDefault="004C16B3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6.75pt;margin-top:21.05pt;width:139.5pt;height:39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" stroked="f">
              <v:textbox>
                <w:txbxContent>
                  <w:tbl>
                    <w:tblPr>
                      <w:tblStyle w:val="a7"/>
                      <w:tblW w:w="0" w:type="auto"/>
                      <w:tblInd w:w="108" w:type="dxa"/>
                      <w:tblLook w:val="04A0" w:firstRow="1" w:lastRow="0" w:firstColumn="1" w:lastColumn="0" w:noHBand="0" w:noVBand="1"/>
                    </w:tblPr>
                    <w:tblGrid>
                      <w:gridCol w:w="1840"/>
                      <w:gridCol w:w="755"/>
                    </w:tblGrid>
                    <w:tr w:rsidR="004C16B3" w:rsidTr="004C16B3">
                      <w:trPr>
                        <w:trHeight w:val="419"/>
                      </w:trPr>
                      <w:tc>
                        <w:tcPr>
                          <w:tcW w:w="2978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4C16B3" w:rsidRPr="004C16B3" w:rsidRDefault="004C16B3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4C16B3" w:rsidTr="004C16B3">
                      <w:trPr>
                        <w:trHeight w:val="390"/>
                      </w:trPr>
                      <w:tc>
                        <w:tcPr>
                          <w:tcW w:w="2978" w:type="dxa"/>
                          <w:gridSpan w:val="2"/>
                          <w:tcBorders>
                            <w:top w:val="single" w:sz="4" w:space="0" w:color="auto"/>
                          </w:tcBorders>
                        </w:tcPr>
                        <w:p w:rsidR="004C16B3" w:rsidRPr="004C16B3" w:rsidRDefault="004C16B3" w:rsidP="004C16B3">
                          <w:pPr>
                            <w:jc w:val="right"/>
                            <w:rPr>
                              <w:rFonts w:cstheme="minorBidi"/>
                              <w:rtl/>
                              <w:lang w:val="en-US" w:bidi="he-IL"/>
                            </w:rPr>
                          </w:pPr>
                          <w:r>
                            <w:rPr>
                              <w:rFonts w:cstheme="minorBidi" w:hint="cs"/>
                              <w:rtl/>
                              <w:lang w:val="en-US" w:bidi="he-IL"/>
                            </w:rPr>
                            <w:t>מספר מכון</w:t>
                          </w:r>
                        </w:p>
                      </w:tc>
                    </w:tr>
                    <w:tr w:rsidR="004C16B3" w:rsidTr="004C16B3">
                      <w:tc>
                        <w:tcPr>
                          <w:tcW w:w="2127" w:type="dxa"/>
                          <w:tcBorders>
                            <w:top w:val="single" w:sz="4" w:space="0" w:color="auto"/>
                          </w:tcBorders>
                        </w:tcPr>
                        <w:p w:rsidR="004C16B3" w:rsidRDefault="004C16B3"/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</w:tcBorders>
                        </w:tcPr>
                        <w:p w:rsidR="004C16B3" w:rsidRDefault="004C16B3"/>
                      </w:tc>
                    </w:tr>
                  </w:tbl>
                  <w:p w:rsidR="004C16B3" w:rsidRDefault="004C16B3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6E77D1" w:rsidRPr="00DF4656" w:rsidRDefault="006E77D1" w:rsidP="006E77D1">
    <w:pPr>
      <w:pStyle w:val="2"/>
      <w:ind w:left="1440"/>
      <w:rPr>
        <w:rFonts w:asciiTheme="majorBidi" w:hAnsiTheme="majorBidi" w:cstheme="majorBidi"/>
      </w:rPr>
    </w:pPr>
  </w:p>
  <w:p w:rsidR="006E77D1" w:rsidRPr="00DF4656" w:rsidRDefault="006E77D1" w:rsidP="006E77D1">
    <w:pPr>
      <w:ind w:left="1440"/>
      <w:rPr>
        <w:rFonts w:asciiTheme="majorBidi" w:hAnsiTheme="majorBidi" w:cstheme="majorBidi"/>
      </w:rPr>
    </w:pPr>
  </w:p>
  <w:p w:rsidR="006E77D1" w:rsidRPr="00DF4656" w:rsidRDefault="006E77D1" w:rsidP="006E77D1">
    <w:pPr>
      <w:ind w:left="1440"/>
      <w:rPr>
        <w:rFonts w:asciiTheme="majorBidi" w:hAnsiTheme="majorBidi" w:cstheme="majorBidi"/>
      </w:rPr>
    </w:pPr>
  </w:p>
  <w:p w:rsidR="006E77D1" w:rsidRPr="00DF4656" w:rsidRDefault="006E77D1" w:rsidP="004C16B3">
    <w:pPr>
      <w:pStyle w:val="ac"/>
      <w:ind w:left="1210"/>
      <w:jc w:val="center"/>
      <w:rPr>
        <w:rFonts w:asciiTheme="majorBidi" w:hAnsiTheme="majorBidi" w:cstheme="majorBidi"/>
        <w:b/>
        <w:bCs/>
        <w:sz w:val="24"/>
        <w:szCs w:val="24"/>
        <w:u w:val="single"/>
        <w:rtl/>
      </w:rPr>
    </w:pPr>
    <w:r w:rsidRPr="00DF4656">
      <w:rPr>
        <w:rFonts w:asciiTheme="majorBidi" w:hAnsiTheme="majorBidi" w:cstheme="majorBidi"/>
        <w:b/>
        <w:bCs/>
        <w:sz w:val="24"/>
        <w:szCs w:val="24"/>
        <w:u w:val="single"/>
        <w:rtl/>
      </w:rPr>
      <w:t>התוכנית לניטור מחלות בחיות בר בישראל</w:t>
    </w:r>
  </w:p>
  <w:p w:rsidR="006E77D1" w:rsidRPr="00DF4656" w:rsidRDefault="006E77D1" w:rsidP="004C16B3">
    <w:pPr>
      <w:pStyle w:val="ac"/>
      <w:ind w:left="1210"/>
      <w:jc w:val="center"/>
      <w:rPr>
        <w:rFonts w:asciiTheme="majorBidi" w:hAnsiTheme="majorBidi" w:cstheme="majorBidi"/>
        <w:rtl/>
      </w:rPr>
    </w:pPr>
    <w:r w:rsidRPr="00DF4656">
      <w:rPr>
        <w:rFonts w:asciiTheme="majorBidi" w:hAnsiTheme="majorBidi" w:cstheme="majorBidi"/>
        <w:b/>
        <w:bCs/>
        <w:sz w:val="24"/>
        <w:szCs w:val="24"/>
        <w:u w:val="single"/>
        <w:rtl/>
      </w:rPr>
      <w:t>תעודת משלוח למכון הוטרינרי ע"ש קמרון, בית דגן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7A77"/>
    <w:multiLevelType w:val="hybridMultilevel"/>
    <w:tmpl w:val="80665F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D1"/>
    <w:rsid w:val="000724D2"/>
    <w:rsid w:val="00072D83"/>
    <w:rsid w:val="000943CF"/>
    <w:rsid w:val="000E1AD8"/>
    <w:rsid w:val="001232CE"/>
    <w:rsid w:val="00144466"/>
    <w:rsid w:val="00186AAA"/>
    <w:rsid w:val="001941F8"/>
    <w:rsid w:val="001E7440"/>
    <w:rsid w:val="002260A3"/>
    <w:rsid w:val="0023027E"/>
    <w:rsid w:val="00245925"/>
    <w:rsid w:val="00281D86"/>
    <w:rsid w:val="002A6EFA"/>
    <w:rsid w:val="002C5039"/>
    <w:rsid w:val="00302315"/>
    <w:rsid w:val="00395832"/>
    <w:rsid w:val="003E5150"/>
    <w:rsid w:val="00402F9F"/>
    <w:rsid w:val="00457377"/>
    <w:rsid w:val="004735CE"/>
    <w:rsid w:val="00480E27"/>
    <w:rsid w:val="00481608"/>
    <w:rsid w:val="00492135"/>
    <w:rsid w:val="004956B6"/>
    <w:rsid w:val="004A08B8"/>
    <w:rsid w:val="004C16B3"/>
    <w:rsid w:val="00551A9F"/>
    <w:rsid w:val="00551EF0"/>
    <w:rsid w:val="00565F9B"/>
    <w:rsid w:val="0059186A"/>
    <w:rsid w:val="0059475C"/>
    <w:rsid w:val="005A5720"/>
    <w:rsid w:val="005B07EF"/>
    <w:rsid w:val="005B0B8F"/>
    <w:rsid w:val="005C3DB3"/>
    <w:rsid w:val="005F17A7"/>
    <w:rsid w:val="005F5913"/>
    <w:rsid w:val="006040B4"/>
    <w:rsid w:val="00642BFE"/>
    <w:rsid w:val="006A17B1"/>
    <w:rsid w:val="006E77D1"/>
    <w:rsid w:val="006F35ED"/>
    <w:rsid w:val="00706604"/>
    <w:rsid w:val="00736F6A"/>
    <w:rsid w:val="00737108"/>
    <w:rsid w:val="00774A6A"/>
    <w:rsid w:val="00794AB0"/>
    <w:rsid w:val="00796C2A"/>
    <w:rsid w:val="007A7D1F"/>
    <w:rsid w:val="007B6629"/>
    <w:rsid w:val="007C26AD"/>
    <w:rsid w:val="007E6BED"/>
    <w:rsid w:val="007F442F"/>
    <w:rsid w:val="0081157A"/>
    <w:rsid w:val="00814F60"/>
    <w:rsid w:val="00821E90"/>
    <w:rsid w:val="008566E8"/>
    <w:rsid w:val="00883ACF"/>
    <w:rsid w:val="008C647F"/>
    <w:rsid w:val="008D44E3"/>
    <w:rsid w:val="008E1FFF"/>
    <w:rsid w:val="009201FD"/>
    <w:rsid w:val="00922056"/>
    <w:rsid w:val="009B57A1"/>
    <w:rsid w:val="009B7FD6"/>
    <w:rsid w:val="009D74A3"/>
    <w:rsid w:val="00A338A6"/>
    <w:rsid w:val="00AD192D"/>
    <w:rsid w:val="00B01ACA"/>
    <w:rsid w:val="00B46BDC"/>
    <w:rsid w:val="00B612ED"/>
    <w:rsid w:val="00B85057"/>
    <w:rsid w:val="00BE353B"/>
    <w:rsid w:val="00BF6F3A"/>
    <w:rsid w:val="00C31400"/>
    <w:rsid w:val="00C3176C"/>
    <w:rsid w:val="00C46591"/>
    <w:rsid w:val="00C600F0"/>
    <w:rsid w:val="00C957AA"/>
    <w:rsid w:val="00CD759B"/>
    <w:rsid w:val="00D4699F"/>
    <w:rsid w:val="00D72970"/>
    <w:rsid w:val="00DC3F7C"/>
    <w:rsid w:val="00DF4656"/>
    <w:rsid w:val="00E86955"/>
    <w:rsid w:val="00EE3222"/>
    <w:rsid w:val="00EE40BC"/>
    <w:rsid w:val="00EF2D99"/>
    <w:rsid w:val="00F04E80"/>
    <w:rsid w:val="00F176CF"/>
    <w:rsid w:val="00F32DAC"/>
    <w:rsid w:val="00F3743C"/>
    <w:rsid w:val="00F82457"/>
    <w:rsid w:val="00F97023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1">
    <w:name w:val="heading 1"/>
    <w:basedOn w:val="body"/>
    <w:next w:val="a"/>
    <w:qFormat/>
    <w:pPr>
      <w:jc w:val="center"/>
      <w:outlineLvl w:val="0"/>
    </w:pPr>
    <w:rPr>
      <w:rFonts w:cs="Times New Roman"/>
      <w:b/>
      <w:sz w:val="24"/>
      <w:szCs w:val="24"/>
      <w:lang w:val="en-GB" w:bidi="ar-SA"/>
    </w:rPr>
  </w:style>
  <w:style w:type="paragraph" w:styleId="2">
    <w:name w:val="heading 2"/>
    <w:basedOn w:val="a"/>
    <w:next w:val="a"/>
    <w:link w:val="20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0"/>
      <w:szCs w:val="20"/>
    </w:rPr>
  </w:style>
  <w:style w:type="paragraph" w:styleId="a4">
    <w:name w:val="annotation subject"/>
    <w:basedOn w:val="a3"/>
    <w:next w:val="a3"/>
    <w:semiHidden/>
    <w:rPr>
      <w:b/>
      <w:bCs/>
    </w:rPr>
  </w:style>
  <w:style w:type="paragraph" w:styleId="a5">
    <w:name w:val="Balloon Text"/>
    <w:basedOn w:val="a"/>
    <w:semiHidden/>
    <w:rPr>
      <w:rFonts w:ascii="Tahoma" w:hAnsi="Tahoma" w:cs="Tahoma"/>
    </w:rPr>
  </w:style>
  <w:style w:type="character" w:customStyle="1" w:styleId="bodyChar">
    <w:name w:val="body Char"/>
    <w:basedOn w:val="a0"/>
    <w:link w:val="body"/>
    <w:locked/>
    <w:rPr>
      <w:rFonts w:ascii="Century Gothic" w:hAnsi="Century Gothic" w:hint="default"/>
      <w:sz w:val="18"/>
      <w:lang w:val="he-IL" w:eastAsia="he-IL" w:bidi="he-IL"/>
    </w:rPr>
  </w:style>
  <w:style w:type="paragraph" w:customStyle="1" w:styleId="body">
    <w:name w:val="body"/>
    <w:basedOn w:val="a"/>
    <w:link w:val="bodyChar"/>
    <w:pPr>
      <w:spacing w:before="0"/>
    </w:pPr>
    <w:rPr>
      <w:sz w:val="18"/>
      <w:szCs w:val="18"/>
      <w:lang w:val="he-IL" w:bidi="he-IL"/>
    </w:rPr>
  </w:style>
  <w:style w:type="character" w:customStyle="1" w:styleId="areacodefieldCharChar">
    <w:name w:val="area code field Char Char"/>
    <w:basedOn w:val="a0"/>
    <w:link w:val="areacodefield"/>
    <w:locked/>
    <w:rPr>
      <w:rFonts w:ascii="Century Gothic" w:hAnsi="Century Gothic" w:hint="default"/>
      <w:color w:val="FFFFFF"/>
      <w:sz w:val="16"/>
      <w:szCs w:val="24"/>
      <w:lang w:val="he-IL" w:eastAsia="he-IL" w:bidi="he-IL"/>
    </w:rPr>
  </w:style>
  <w:style w:type="paragraph" w:customStyle="1" w:styleId="areacodefield">
    <w:name w:val="area code field"/>
    <w:basedOn w:val="a"/>
    <w:link w:val="areacodefieldCharChar"/>
    <w:rPr>
      <w:color w:val="FFFFFF"/>
      <w:lang w:val="he-IL" w:bidi="he-IL"/>
    </w:rPr>
  </w:style>
  <w:style w:type="character" w:styleId="a6">
    <w:name w:val="annotation reference"/>
    <w:basedOn w:val="a0"/>
    <w:semiHidden/>
    <w:rPr>
      <w:sz w:val="16"/>
      <w:szCs w:val="16"/>
    </w:rPr>
  </w:style>
  <w:style w:type="table" w:styleId="a7">
    <w:name w:val="Table Grid"/>
    <w:basedOn w:val="a1"/>
    <w:rPr>
      <w:rFonts w:ascii="Century Gothic" w:hAnsi="Century Gothic"/>
      <w:sz w:val="16"/>
      <w:szCs w:val="16"/>
    </w:rPr>
    <w:tblPr/>
  </w:style>
  <w:style w:type="paragraph" w:styleId="a8">
    <w:name w:val="header"/>
    <w:basedOn w:val="a"/>
    <w:link w:val="a9"/>
    <w:rsid w:val="006E77D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6E77D1"/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aa">
    <w:name w:val="footer"/>
    <w:basedOn w:val="a"/>
    <w:link w:val="ab"/>
    <w:rsid w:val="006E77D1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6E77D1"/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ac">
    <w:name w:val="List Paragraph"/>
    <w:basedOn w:val="a"/>
    <w:uiPriority w:val="99"/>
    <w:qFormat/>
    <w:rsid w:val="006E77D1"/>
    <w:pPr>
      <w:bidi/>
      <w:spacing w:before="0"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character" w:customStyle="1" w:styleId="20">
    <w:name w:val="כותרת 2 תו"/>
    <w:basedOn w:val="a0"/>
    <w:link w:val="2"/>
    <w:rsid w:val="000724D2"/>
    <w:rPr>
      <w:rFonts w:ascii="Century Gothic" w:hAnsi="Century Gothic"/>
      <w:b/>
      <w:sz w:val="18"/>
      <w:szCs w:val="18"/>
      <w:lang w:val="en-GB" w:eastAsia="he-I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1">
    <w:name w:val="heading 1"/>
    <w:basedOn w:val="body"/>
    <w:next w:val="a"/>
    <w:qFormat/>
    <w:pPr>
      <w:jc w:val="center"/>
      <w:outlineLvl w:val="0"/>
    </w:pPr>
    <w:rPr>
      <w:rFonts w:cs="Times New Roman"/>
      <w:b/>
      <w:sz w:val="24"/>
      <w:szCs w:val="24"/>
      <w:lang w:val="en-GB" w:bidi="ar-SA"/>
    </w:rPr>
  </w:style>
  <w:style w:type="paragraph" w:styleId="2">
    <w:name w:val="heading 2"/>
    <w:basedOn w:val="a"/>
    <w:next w:val="a"/>
    <w:link w:val="20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0"/>
      <w:szCs w:val="20"/>
    </w:rPr>
  </w:style>
  <w:style w:type="paragraph" w:styleId="a4">
    <w:name w:val="annotation subject"/>
    <w:basedOn w:val="a3"/>
    <w:next w:val="a3"/>
    <w:semiHidden/>
    <w:rPr>
      <w:b/>
      <w:bCs/>
    </w:rPr>
  </w:style>
  <w:style w:type="paragraph" w:styleId="a5">
    <w:name w:val="Balloon Text"/>
    <w:basedOn w:val="a"/>
    <w:semiHidden/>
    <w:rPr>
      <w:rFonts w:ascii="Tahoma" w:hAnsi="Tahoma" w:cs="Tahoma"/>
    </w:rPr>
  </w:style>
  <w:style w:type="character" w:customStyle="1" w:styleId="bodyChar">
    <w:name w:val="body Char"/>
    <w:basedOn w:val="a0"/>
    <w:link w:val="body"/>
    <w:locked/>
    <w:rPr>
      <w:rFonts w:ascii="Century Gothic" w:hAnsi="Century Gothic" w:hint="default"/>
      <w:sz w:val="18"/>
      <w:lang w:val="he-IL" w:eastAsia="he-IL" w:bidi="he-IL"/>
    </w:rPr>
  </w:style>
  <w:style w:type="paragraph" w:customStyle="1" w:styleId="body">
    <w:name w:val="body"/>
    <w:basedOn w:val="a"/>
    <w:link w:val="bodyChar"/>
    <w:pPr>
      <w:spacing w:before="0"/>
    </w:pPr>
    <w:rPr>
      <w:sz w:val="18"/>
      <w:szCs w:val="18"/>
      <w:lang w:val="he-IL" w:bidi="he-IL"/>
    </w:rPr>
  </w:style>
  <w:style w:type="character" w:customStyle="1" w:styleId="areacodefieldCharChar">
    <w:name w:val="area code field Char Char"/>
    <w:basedOn w:val="a0"/>
    <w:link w:val="areacodefield"/>
    <w:locked/>
    <w:rPr>
      <w:rFonts w:ascii="Century Gothic" w:hAnsi="Century Gothic" w:hint="default"/>
      <w:color w:val="FFFFFF"/>
      <w:sz w:val="16"/>
      <w:szCs w:val="24"/>
      <w:lang w:val="he-IL" w:eastAsia="he-IL" w:bidi="he-IL"/>
    </w:rPr>
  </w:style>
  <w:style w:type="paragraph" w:customStyle="1" w:styleId="areacodefield">
    <w:name w:val="area code field"/>
    <w:basedOn w:val="a"/>
    <w:link w:val="areacodefieldCharChar"/>
    <w:rPr>
      <w:color w:val="FFFFFF"/>
      <w:lang w:val="he-IL" w:bidi="he-IL"/>
    </w:rPr>
  </w:style>
  <w:style w:type="character" w:styleId="a6">
    <w:name w:val="annotation reference"/>
    <w:basedOn w:val="a0"/>
    <w:semiHidden/>
    <w:rPr>
      <w:sz w:val="16"/>
      <w:szCs w:val="16"/>
    </w:rPr>
  </w:style>
  <w:style w:type="table" w:styleId="a7">
    <w:name w:val="Table Grid"/>
    <w:basedOn w:val="a1"/>
    <w:rPr>
      <w:rFonts w:ascii="Century Gothic" w:hAnsi="Century Gothic"/>
      <w:sz w:val="16"/>
      <w:szCs w:val="16"/>
    </w:rPr>
    <w:tblPr/>
  </w:style>
  <w:style w:type="paragraph" w:styleId="a8">
    <w:name w:val="header"/>
    <w:basedOn w:val="a"/>
    <w:link w:val="a9"/>
    <w:rsid w:val="006E77D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6E77D1"/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aa">
    <w:name w:val="footer"/>
    <w:basedOn w:val="a"/>
    <w:link w:val="ab"/>
    <w:rsid w:val="006E77D1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6E77D1"/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ac">
    <w:name w:val="List Paragraph"/>
    <w:basedOn w:val="a"/>
    <w:uiPriority w:val="99"/>
    <w:qFormat/>
    <w:rsid w:val="006E77D1"/>
    <w:pPr>
      <w:bidi/>
      <w:spacing w:before="0"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character" w:customStyle="1" w:styleId="20">
    <w:name w:val="כותרת 2 תו"/>
    <w:basedOn w:val="a0"/>
    <w:link w:val="2"/>
    <w:rsid w:val="000724D2"/>
    <w:rPr>
      <w:rFonts w:ascii="Century Gothic" w:hAnsi="Century Gothic"/>
      <w:b/>
      <w:sz w:val="18"/>
      <w:szCs w:val="18"/>
      <w:lang w:val="en-GB" w:eastAsia="he-I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119AC9650EBCA439201FCD9B7FE73BD" ma:contentTypeVersion="1" ma:contentTypeDescription="צור מסמך חדש." ma:contentTypeScope="" ma:versionID="4de081450f56816b9f43aae1c929be84">
  <xsd:schema xmlns:xsd="http://www.w3.org/2001/XMLSchema" xmlns:xs="http://www.w3.org/2001/XMLSchema" xmlns:p="http://schemas.microsoft.com/office/2006/metadata/properties" xmlns:ns1="http://schemas.microsoft.com/sharepoint/v3" xmlns:ns2="31c6a112-3b75-4973-9153-c425bc27734d" targetNamespace="http://schemas.microsoft.com/office/2006/metadata/properties" ma:root="true" ma:fieldsID="4d628f2cea786dac80810d23fe22a809" ns1:_="" ns2:_="">
    <xsd:import namespace="http://schemas.microsoft.com/sharepoint/v3"/>
    <xsd:import namespace="31c6a112-3b75-4973-9153-c425bc2773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a112-3b75-4973-9153-c425bc2773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1c6a112-3b75-4973-9153-c425bc27734d">XN33T7WP7VS5-842-4</_dlc_DocId>
    <_dlc_DocIdUrl xmlns="31c6a112-3b75-4973-9153-c425bc27734d">
      <Url>http://edit.parks.org.il/ConservationAndheritage/_layouts/15/DocIdRedir.aspx?ID=XN33T7WP7VS5-842-4</Url>
      <Description>XN33T7WP7VS5-842-4</Description>
    </_dlc_DocIdUrl>
  </documentManagement>
</p:properties>
</file>

<file path=customXml/itemProps1.xml><?xml version="1.0" encoding="utf-8"?>
<ds:datastoreItem xmlns:ds="http://schemas.openxmlformats.org/officeDocument/2006/customXml" ds:itemID="{A0D75D56-7F22-4B20-9297-EA7CB972965B}"/>
</file>

<file path=customXml/itemProps2.xml><?xml version="1.0" encoding="utf-8"?>
<ds:datastoreItem xmlns:ds="http://schemas.openxmlformats.org/officeDocument/2006/customXml" ds:itemID="{1536D165-F577-4BE4-978E-AACB6BC72EED}"/>
</file>

<file path=customXml/itemProps3.xml><?xml version="1.0" encoding="utf-8"?>
<ds:datastoreItem xmlns:ds="http://schemas.openxmlformats.org/officeDocument/2006/customXml" ds:itemID="{4268E4BB-B401-4B2E-B9E7-F9C695A30B1A}"/>
</file>

<file path=customXml/itemProps4.xml><?xml version="1.0" encoding="utf-8"?>
<ds:datastoreItem xmlns:ds="http://schemas.openxmlformats.org/officeDocument/2006/customXml" ds:itemID="{5517F1E9-584F-4D47-B9DE-734E5FB18853}"/>
</file>

<file path=customXml/itemProps5.xml><?xml version="1.0" encoding="utf-8"?>
<ds:datastoreItem xmlns:ds="http://schemas.openxmlformats.org/officeDocument/2006/customXml" ds:itemID="{41F88D8C-8351-47F2-B5A4-454829FC4A1E}"/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61</TotalTime>
  <Pages>2</Pages>
  <Words>281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תעודת משלוח למכון הוטרינרי -מעג בר</dc:title>
  <dc:creator>user</dc:creator>
  <cp:lastModifiedBy>HiparkVet</cp:lastModifiedBy>
  <cp:revision>7</cp:revision>
  <cp:lastPrinted>2015-06-04T08:37:00Z</cp:lastPrinted>
  <dcterms:created xsi:type="dcterms:W3CDTF">2016-02-14T13:26:00Z</dcterms:created>
  <dcterms:modified xsi:type="dcterms:W3CDTF">2016-05-09T06:45:00Z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TC010184101037</vt:lpwstr>
  </property>
  <property fmtid="{D5CDD505-2E9C-101B-9397-08002B2CF9AE}" pid="3" name="ContentTypeId">
    <vt:lpwstr>0x010100E119AC9650EBCA439201FCD9B7FE73BD</vt:lpwstr>
  </property>
  <property fmtid="{D5CDD505-2E9C-101B-9397-08002B2CF9AE}" pid="4" name="_dlc_DocIdItemGuid">
    <vt:lpwstr>030f2483-1970-41ea-b429-ed947fb33650</vt:lpwstr>
  </property>
</Properties>
</file>