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"/>
        <w:tblOverlap w:val="never"/>
        <w:bidiVisual/>
        <w:tblW w:w="10950" w:type="dxa"/>
        <w:jc w:val="center"/>
        <w:tblLayout w:type="fixed"/>
        <w:tblLook w:val="01E0" w:firstRow="1" w:lastRow="1" w:firstColumn="1" w:lastColumn="1" w:noHBand="0" w:noVBand="0"/>
      </w:tblPr>
      <w:tblGrid>
        <w:gridCol w:w="1230"/>
        <w:gridCol w:w="360"/>
        <w:gridCol w:w="450"/>
        <w:gridCol w:w="618"/>
        <w:gridCol w:w="282"/>
        <w:gridCol w:w="360"/>
        <w:gridCol w:w="136"/>
        <w:gridCol w:w="1582"/>
        <w:gridCol w:w="24"/>
        <w:gridCol w:w="238"/>
        <w:gridCol w:w="1440"/>
        <w:gridCol w:w="255"/>
        <w:gridCol w:w="399"/>
        <w:gridCol w:w="134"/>
        <w:gridCol w:w="469"/>
        <w:gridCol w:w="1443"/>
        <w:gridCol w:w="1530"/>
      </w:tblGrid>
      <w:tr w:rsidR="009B57A1" w:rsidRPr="000D5946" w:rsidTr="006776C4">
        <w:trPr>
          <w:trHeight w:val="432"/>
          <w:jc w:val="center"/>
        </w:trPr>
        <w:tc>
          <w:tcPr>
            <w:tcW w:w="1095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9B57A1" w:rsidRPr="000D5946" w:rsidRDefault="00801A46" w:rsidP="005C4F2F">
            <w:pPr>
              <w:pStyle w:val="1"/>
              <w:bidi/>
              <w:jc w:val="left"/>
              <w:rPr>
                <w:rFonts w:asciiTheme="majorBidi" w:hAnsiTheme="majorBidi" w:cstheme="majorBidi"/>
                <w:sz w:val="40"/>
                <w:szCs w:val="40"/>
                <w:rtl/>
                <w:lang w:bidi="he-IL"/>
              </w:rPr>
            </w:pPr>
            <w:bookmarkStart w:id="0" w:name="_GoBack"/>
            <w:bookmarkEnd w:id="0"/>
            <w:r w:rsidRPr="000D5946">
              <w:rPr>
                <w:rFonts w:hint="cs"/>
                <w:noProof/>
                <w:sz w:val="32"/>
                <w:szCs w:val="32"/>
                <w:lang w:val="en-US" w:eastAsia="en-US" w:bidi="he-IL"/>
              </w:rPr>
              <w:drawing>
                <wp:anchor distT="0" distB="0" distL="114300" distR="114300" simplePos="0" relativeHeight="251659264" behindDoc="0" locked="0" layoutInCell="1" allowOverlap="1" wp14:anchorId="23FBAB92" wp14:editId="08F1B5EB">
                  <wp:simplePos x="0" y="0"/>
                  <wp:positionH relativeFrom="margin">
                    <wp:posOffset>6489700</wp:posOffset>
                  </wp:positionH>
                  <wp:positionV relativeFrom="margin">
                    <wp:posOffset>29845</wp:posOffset>
                  </wp:positionV>
                  <wp:extent cx="368300" cy="305435"/>
                  <wp:effectExtent l="0" t="0" r="0" b="0"/>
                  <wp:wrapNone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le head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5" b="2480"/>
                          <a:stretch/>
                        </pic:blipFill>
                        <pic:spPr bwMode="auto">
                          <a:xfrm>
                            <a:off x="0" y="0"/>
                            <a:ext cx="368300" cy="305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946" w:rsidRPr="000D5946">
              <w:rPr>
                <w:rFonts w:asciiTheme="majorBidi" w:hAnsiTheme="majorBidi" w:cstheme="majorBidi"/>
                <w:sz w:val="32"/>
                <w:szCs w:val="32"/>
                <w:lang w:val="en-US" w:bidi="he-IL"/>
              </w:rPr>
              <w:t xml:space="preserve">       </w:t>
            </w:r>
            <w:r w:rsidR="000D5946">
              <w:rPr>
                <w:rFonts w:asciiTheme="majorBidi" w:hAnsiTheme="majorBidi" w:cstheme="majorBidi" w:hint="cs"/>
                <w:rtl/>
                <w:lang w:val="en-US" w:bidi="he-IL"/>
              </w:rPr>
              <w:t xml:space="preserve"> </w:t>
            </w:r>
            <w:r w:rsidR="000D5946" w:rsidRPr="000D5946">
              <w:rPr>
                <w:rFonts w:asciiTheme="majorBidi" w:hAnsiTheme="majorBidi" w:cstheme="majorBidi" w:hint="cs"/>
                <w:rtl/>
                <w:lang w:val="en-US" w:bidi="he-IL"/>
              </w:rPr>
              <w:t>עופות בר</w:t>
            </w:r>
            <w:r w:rsidR="000D5946" w:rsidRPr="000D5946">
              <w:rPr>
                <w:rFonts w:asciiTheme="majorBidi" w:hAnsiTheme="majorBidi" w:cstheme="majorBidi"/>
                <w:lang w:val="en-US" w:bidi="he-IL"/>
              </w:rPr>
              <w:t xml:space="preserve"> </w:t>
            </w:r>
            <w:r w:rsidR="000D5946">
              <w:rPr>
                <w:rFonts w:asciiTheme="majorBidi" w:hAnsiTheme="majorBidi" w:cstheme="majorBidi"/>
                <w:lang w:val="en-US" w:bidi="he-IL"/>
              </w:rPr>
              <w:t xml:space="preserve">                                        </w:t>
            </w:r>
            <w:r w:rsidR="000D5946" w:rsidRPr="000D5946">
              <w:rPr>
                <w:rFonts w:asciiTheme="majorBidi" w:hAnsiTheme="majorBidi" w:cstheme="majorBidi"/>
                <w:lang w:val="en-US" w:bidi="he-IL"/>
              </w:rPr>
              <w:t xml:space="preserve">     </w:t>
            </w:r>
            <w:r w:rsidR="00EE40BC" w:rsidRPr="000D5946">
              <w:rPr>
                <w:rFonts w:asciiTheme="majorBidi" w:hAnsiTheme="majorBidi" w:cstheme="majorBidi"/>
                <w:sz w:val="32"/>
                <w:szCs w:val="32"/>
                <w:rtl/>
                <w:lang w:bidi="he-IL"/>
              </w:rPr>
              <w:t>פרטי אירוע הדיגום</w:t>
            </w:r>
          </w:p>
          <w:p w:rsidR="00DF0F3B" w:rsidRPr="000D5946" w:rsidRDefault="00DF0F3B" w:rsidP="005C4F2F">
            <w:pPr>
              <w:bidi/>
              <w:rPr>
                <w:rFonts w:cstheme="minorBidi"/>
                <w:sz w:val="18"/>
                <w:szCs w:val="18"/>
                <w:rtl/>
                <w:lang w:bidi="he-IL"/>
              </w:rPr>
            </w:pPr>
          </w:p>
        </w:tc>
      </w:tr>
      <w:tr w:rsidR="009B57A1" w:rsidRPr="000D5946" w:rsidTr="006776C4">
        <w:trPr>
          <w:trHeight w:hRule="exact" w:val="57"/>
          <w:jc w:val="center"/>
        </w:trPr>
        <w:tc>
          <w:tcPr>
            <w:tcW w:w="10950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B57A1" w:rsidRPr="000D5946" w:rsidTr="006776C4">
        <w:trPr>
          <w:trHeight w:val="454"/>
          <w:jc w:val="center"/>
        </w:trPr>
        <w:tc>
          <w:tcPr>
            <w:tcW w:w="5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</w:tcBorders>
            <w:vAlign w:val="bottom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vAlign w:val="center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B57A1" w:rsidRPr="000D5946" w:rsidTr="006776C4">
        <w:trPr>
          <w:trHeight w:val="288"/>
          <w:jc w:val="center"/>
        </w:trPr>
        <w:tc>
          <w:tcPr>
            <w:tcW w:w="5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7A1" w:rsidRPr="000D5946" w:rsidRDefault="00EE40BC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תאריך לקיחת הדגימות</w:t>
            </w:r>
          </w:p>
        </w:tc>
        <w:tc>
          <w:tcPr>
            <w:tcW w:w="262" w:type="dxa"/>
            <w:gridSpan w:val="2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2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57A1" w:rsidRPr="000D5946" w:rsidRDefault="00706604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מקום</w:t>
            </w:r>
            <w:r w:rsidR="008566E8"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 xml:space="preserve"> (ממנו הגיע בע"ח) </w:t>
            </w:r>
          </w:p>
        </w:tc>
        <w:tc>
          <w:tcPr>
            <w:tcW w:w="3442" w:type="dxa"/>
            <w:gridSpan w:val="3"/>
          </w:tcPr>
          <w:p w:rsidR="009B57A1" w:rsidRPr="000D5946" w:rsidRDefault="008566E8" w:rsidP="005C4F2F">
            <w:pPr>
              <w:tabs>
                <w:tab w:val="left" w:pos="1018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 xml:space="preserve">יישוב קרוב </w:t>
            </w:r>
            <w:r w:rsidR="00DF4656"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ab/>
            </w:r>
          </w:p>
        </w:tc>
      </w:tr>
      <w:tr w:rsidR="009B57A1" w:rsidRPr="000D5946" w:rsidTr="006776C4">
        <w:trPr>
          <w:trHeight w:val="560"/>
          <w:jc w:val="center"/>
        </w:trPr>
        <w:tc>
          <w:tcPr>
            <w:tcW w:w="501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7A1" w:rsidRPr="000D5946" w:rsidRDefault="00480E27" w:rsidP="005C4F2F">
            <w:pPr>
              <w:bidi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ניטור </w:t>
            </w:r>
            <w:r w:rsidR="00EF2D99" w:rsidRPr="000D5946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יזום</w:t>
            </w:r>
            <w:r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/ </w:t>
            </w:r>
            <w:r w:rsidR="00EF2D99" w:rsidRPr="000D5946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מזדמן</w:t>
            </w:r>
            <w:r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/טיפול/ אחר: </w:t>
            </w:r>
          </w:p>
        </w:tc>
      </w:tr>
      <w:tr w:rsidR="009B57A1" w:rsidRPr="000D5946" w:rsidTr="006776C4">
        <w:trPr>
          <w:trHeight w:val="429"/>
          <w:jc w:val="center"/>
        </w:trPr>
        <w:tc>
          <w:tcPr>
            <w:tcW w:w="5018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 xml:space="preserve">שם </w:t>
            </w:r>
            <w:r w:rsidR="00EE40BC"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הרופא השולח</w:t>
            </w:r>
          </w:p>
        </w:tc>
        <w:tc>
          <w:tcPr>
            <w:tcW w:w="262" w:type="dxa"/>
            <w:gridSpan w:val="2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B57A1" w:rsidRPr="000D5946" w:rsidRDefault="00480E27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סיבת הדיגום</w:t>
            </w:r>
          </w:p>
        </w:tc>
      </w:tr>
      <w:tr w:rsidR="00DF4656" w:rsidRPr="000D5946" w:rsidTr="006776C4">
        <w:trPr>
          <w:trHeight w:val="134"/>
          <w:jc w:val="center"/>
        </w:trPr>
        <w:tc>
          <w:tcPr>
            <w:tcW w:w="29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F4656" w:rsidRPr="000D5946" w:rsidRDefault="00DF4656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0D5946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fldChar w:fldCharType="begin"/>
            </w:r>
            <w:r w:rsidRPr="000D5946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instrText xml:space="preserve"> MACROBUTTON  DoFieldClick </w:instrText>
            </w:r>
            <w:r w:rsidRPr="000D5946">
              <w:rPr>
                <w:rStyle w:val="areacodefieldCharChar"/>
                <w:rFonts w:asciiTheme="majorBidi" w:hAnsiTheme="majorBidi" w:cstheme="majorBidi"/>
                <w:sz w:val="18"/>
                <w:szCs w:val="28"/>
                <w:rtl/>
              </w:rPr>
              <w:instrText>[</w:instrText>
            </w:r>
            <w:r w:rsidRPr="000D5946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instrText>       </w:instrText>
            </w:r>
            <w:r w:rsidRPr="000D5946">
              <w:rPr>
                <w:rStyle w:val="areacodefieldCharChar"/>
                <w:rFonts w:asciiTheme="majorBidi" w:hAnsiTheme="majorBidi" w:cstheme="majorBidi"/>
                <w:sz w:val="18"/>
                <w:szCs w:val="28"/>
                <w:rtl/>
              </w:rPr>
              <w:instrText>]</w:instrText>
            </w:r>
            <w:r w:rsidRPr="000D5946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fldChar w:fldCharType="end"/>
            </w:r>
          </w:p>
        </w:tc>
        <w:tc>
          <w:tcPr>
            <w:tcW w:w="496" w:type="dxa"/>
            <w:gridSpan w:val="2"/>
            <w:vAlign w:val="bottom"/>
          </w:tcPr>
          <w:p w:rsidR="00DF4656" w:rsidRPr="000D5946" w:rsidRDefault="00DF4656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F4656" w:rsidRPr="000D5946" w:rsidRDefault="00DF4656" w:rsidP="005C4F2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0D5946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fldChar w:fldCharType="begin"/>
            </w:r>
            <w:r w:rsidRPr="000D5946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instrText xml:space="preserve"> MACROBUTTON  DoFieldClick </w:instrText>
            </w:r>
            <w:r w:rsidRPr="000D5946">
              <w:rPr>
                <w:rStyle w:val="areacodefieldCharChar"/>
                <w:rFonts w:asciiTheme="majorBidi" w:hAnsiTheme="majorBidi" w:cstheme="majorBidi"/>
                <w:sz w:val="18"/>
                <w:szCs w:val="28"/>
                <w:rtl/>
              </w:rPr>
              <w:instrText>[</w:instrText>
            </w:r>
            <w:r w:rsidRPr="000D5946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instrText>       </w:instrText>
            </w:r>
            <w:r w:rsidRPr="000D5946">
              <w:rPr>
                <w:rStyle w:val="areacodefieldCharChar"/>
                <w:rFonts w:asciiTheme="majorBidi" w:hAnsiTheme="majorBidi" w:cstheme="majorBidi"/>
                <w:sz w:val="18"/>
                <w:szCs w:val="28"/>
                <w:rtl/>
              </w:rPr>
              <w:instrText>]</w:instrText>
            </w:r>
            <w:r w:rsidRPr="000D5946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fldChar w:fldCharType="end"/>
            </w:r>
          </w:p>
        </w:tc>
        <w:tc>
          <w:tcPr>
            <w:tcW w:w="238" w:type="dxa"/>
            <w:tcBorders>
              <w:right w:val="single" w:sz="4" w:space="0" w:color="auto"/>
            </w:tcBorders>
            <w:vAlign w:val="bottom"/>
          </w:tcPr>
          <w:p w:rsidR="00DF4656" w:rsidRPr="000D5946" w:rsidRDefault="00DF4656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F4656" w:rsidRPr="000D5946" w:rsidRDefault="00DF4656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  <w:r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רשות הטבע והגנים</w:t>
            </w:r>
          </w:p>
        </w:tc>
      </w:tr>
      <w:tr w:rsidR="00DF4656" w:rsidRPr="000D5946" w:rsidTr="006776C4">
        <w:trPr>
          <w:trHeight w:val="288"/>
          <w:jc w:val="center"/>
        </w:trPr>
        <w:tc>
          <w:tcPr>
            <w:tcW w:w="294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F4656" w:rsidRPr="000D5946" w:rsidRDefault="00DF4656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מספר ר</w:t>
            </w:r>
            <w:r w:rsidR="00F32DAC" w:rsidRPr="000D594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he-IL"/>
              </w:rPr>
              <w:t>י</w:t>
            </w: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שיון</w:t>
            </w: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</w:tcPr>
          <w:p w:rsidR="00DF4656" w:rsidRPr="000D5946" w:rsidRDefault="00DF4656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F4656" w:rsidRPr="000D5946" w:rsidRDefault="00DF4656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 xml:space="preserve">טלפון 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DF4656" w:rsidRPr="000D5946" w:rsidRDefault="00DF4656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F4656" w:rsidRPr="000D5946" w:rsidRDefault="00DF4656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בעלים</w:t>
            </w:r>
          </w:p>
        </w:tc>
      </w:tr>
      <w:tr w:rsidR="00F32DAC" w:rsidRPr="000D5946" w:rsidTr="006776C4">
        <w:trPr>
          <w:trHeight w:val="270"/>
          <w:jc w:val="center"/>
        </w:trPr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F32DAC" w:rsidRPr="000D5946" w:rsidRDefault="00F32DAC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0D594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he-IL"/>
              </w:rPr>
              <w:t>לצרכי אכיפה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32DAC" w:rsidRPr="000D5946" w:rsidRDefault="00F32DAC" w:rsidP="005C4F2F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DAC" w:rsidRPr="000D5946" w:rsidRDefault="00F32DAC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F32DAC" w:rsidRPr="000D5946" w:rsidRDefault="00F32DAC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  <w:r w:rsidRPr="000D5946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ד"ר</w:t>
            </w:r>
            <w:r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 רוני קינג 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32DAC" w:rsidRPr="000D5946" w:rsidRDefault="00F32DAC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  <w:r w:rsidRPr="000D5946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891</w:t>
            </w:r>
          </w:p>
        </w:tc>
      </w:tr>
      <w:tr w:rsidR="005C4F2F" w:rsidRPr="000D5946" w:rsidTr="006776C4">
        <w:trPr>
          <w:trHeight w:val="554"/>
          <w:jc w:val="center"/>
        </w:trPr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BE353B" w:rsidRPr="000D5946" w:rsidRDefault="00BE353B" w:rsidP="005C4F2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BE353B" w:rsidRPr="000D5946" w:rsidRDefault="00BE353B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BE353B" w:rsidRPr="000D5946" w:rsidRDefault="00BE353B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353B" w:rsidRPr="000D5946" w:rsidRDefault="00BE353B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4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BE353B" w:rsidRPr="000D5946" w:rsidRDefault="00BE353B" w:rsidP="005C4F2F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  <w:tc>
          <w:tcPr>
            <w:tcW w:w="3576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E353B" w:rsidRPr="000D5946" w:rsidRDefault="00BE353B" w:rsidP="005C4F2F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</w:p>
        </w:tc>
      </w:tr>
      <w:tr w:rsidR="005C4F2F" w:rsidRPr="000D5946" w:rsidTr="006776C4">
        <w:trPr>
          <w:trHeight w:val="28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E353B" w:rsidRPr="000D5946" w:rsidRDefault="00BE353B" w:rsidP="005C4F2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he-IL"/>
              </w:rPr>
            </w:pPr>
            <w:r w:rsidRPr="000D59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he-IL"/>
              </w:rPr>
              <w:t>שם הפקח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E353B" w:rsidRPr="000D5946" w:rsidRDefault="00BE353B" w:rsidP="005C4F2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he-IL"/>
              </w:rPr>
            </w:pPr>
            <w:r w:rsidRPr="000D59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he-IL"/>
              </w:rPr>
              <w:t>רופא תורן</w:t>
            </w:r>
            <w:r w:rsidR="00F32DAC" w:rsidRPr="000D59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he-IL"/>
              </w:rPr>
              <w:t>/משרד קבלה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E353B" w:rsidRPr="000D5946" w:rsidRDefault="00BE353B" w:rsidP="005C4F2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he-IL"/>
              </w:rPr>
            </w:pPr>
            <w:r w:rsidRPr="000D59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he-IL"/>
              </w:rPr>
              <w:t>תאריך ושעת מסירה</w:t>
            </w:r>
          </w:p>
        </w:tc>
        <w:tc>
          <w:tcPr>
            <w:tcW w:w="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53B" w:rsidRPr="000D5946" w:rsidRDefault="00BE353B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E353B" w:rsidRPr="000D5946" w:rsidRDefault="00BE353B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רופא קבוע</w:t>
            </w:r>
          </w:p>
        </w:tc>
        <w:tc>
          <w:tcPr>
            <w:tcW w:w="3576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E353B" w:rsidRPr="000D5946" w:rsidRDefault="00BE353B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מספר רישיון</w:t>
            </w:r>
          </w:p>
        </w:tc>
      </w:tr>
      <w:tr w:rsidR="009B57A1" w:rsidRPr="000D5946" w:rsidTr="006776C4">
        <w:trPr>
          <w:trHeight w:val="28"/>
          <w:jc w:val="center"/>
        </w:trPr>
        <w:tc>
          <w:tcPr>
            <w:tcW w:w="5018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62B7B" w:rsidRPr="000D5946" w:rsidTr="006776C4">
        <w:trPr>
          <w:trHeight w:val="360"/>
          <w:jc w:val="center"/>
        </w:trPr>
        <w:tc>
          <w:tcPr>
            <w:tcW w:w="7977" w:type="dxa"/>
            <w:gridSpan w:val="15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62B7B" w:rsidRPr="00FC3515" w:rsidRDefault="00F62B7B" w:rsidP="005C4F2F">
            <w:pPr>
              <w:pStyle w:val="2"/>
              <w:bidi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  <w:lang w:bidi="he-IL"/>
              </w:rPr>
            </w:pPr>
            <w:r w:rsidRPr="00FC3515">
              <w:rPr>
                <w:rFonts w:asciiTheme="majorBidi" w:hAnsiTheme="majorBidi" w:cstheme="majorBidi"/>
                <w:b w:val="0"/>
                <w:bCs/>
                <w:sz w:val="24"/>
                <w:szCs w:val="24"/>
                <w:rtl/>
                <w:lang w:bidi="he-IL"/>
              </w:rPr>
              <w:t xml:space="preserve">                      </w:t>
            </w:r>
            <w:r w:rsidR="00FC3515" w:rsidRPr="00FC3515">
              <w:rPr>
                <w:rFonts w:asciiTheme="majorBidi" w:hAnsiTheme="majorBidi" w:cstheme="majorBidi" w:hint="cs"/>
                <w:b w:val="0"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FC3515">
              <w:rPr>
                <w:rFonts w:asciiTheme="majorBidi" w:hAnsiTheme="majorBidi" w:cstheme="majorBidi"/>
                <w:b w:val="0"/>
                <w:bCs/>
                <w:sz w:val="24"/>
                <w:szCs w:val="24"/>
                <w:rtl/>
                <w:lang w:bidi="he-IL"/>
              </w:rPr>
              <w:t xml:space="preserve">      </w:t>
            </w:r>
            <w:r w:rsidR="00FC3515" w:rsidRPr="00FC3515">
              <w:rPr>
                <w:rFonts w:asciiTheme="majorBidi" w:hAnsiTheme="majorBidi" w:cstheme="majorBidi" w:hint="cs"/>
                <w:b w:val="0"/>
                <w:bCs/>
                <w:sz w:val="24"/>
                <w:szCs w:val="24"/>
                <w:rtl/>
                <w:lang w:bidi="he-IL"/>
              </w:rPr>
              <w:t xml:space="preserve">  </w:t>
            </w:r>
            <w:r w:rsidR="000F4A35" w:rsidRPr="00FC3515">
              <w:rPr>
                <w:rFonts w:asciiTheme="majorBidi" w:hAnsiTheme="majorBidi" w:cstheme="majorBidi" w:hint="cs"/>
                <w:b w:val="0"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FC3515">
              <w:rPr>
                <w:rFonts w:asciiTheme="majorBidi" w:hAnsiTheme="majorBidi" w:cstheme="majorBidi"/>
                <w:b w:val="0"/>
                <w:bCs/>
                <w:sz w:val="24"/>
                <w:szCs w:val="24"/>
                <w:rtl/>
                <w:lang w:bidi="he-IL"/>
              </w:rPr>
              <w:t xml:space="preserve">  פרטי בע"ח</w:t>
            </w:r>
          </w:p>
          <w:p w:rsidR="00F62B7B" w:rsidRPr="000D5946" w:rsidRDefault="00F62B7B" w:rsidP="005C4F2F">
            <w:pPr>
              <w:bidi/>
              <w:jc w:val="center"/>
              <w:rPr>
                <w:sz w:val="18"/>
                <w:szCs w:val="18"/>
                <w:lang w:bidi="he-IL"/>
              </w:rPr>
            </w:pPr>
            <w:r w:rsidRPr="00322859">
              <w:rPr>
                <w:rFonts w:asciiTheme="majorBidi" w:hAnsiTheme="majorBidi" w:cstheme="majorBidi"/>
                <w:sz w:val="22"/>
                <w:szCs w:val="22"/>
                <w:shd w:val="clear" w:color="auto" w:fill="EAF1DD" w:themeFill="accent3" w:themeFillTint="33"/>
                <w:rtl/>
                <w:lang w:bidi="he-IL"/>
              </w:rPr>
              <w:t xml:space="preserve">                               </w:t>
            </w:r>
            <w:r w:rsidR="00FC3515" w:rsidRPr="00322859">
              <w:rPr>
                <w:rFonts w:asciiTheme="majorBidi" w:hAnsiTheme="majorBidi" w:cstheme="majorBidi" w:hint="cs"/>
                <w:sz w:val="22"/>
                <w:szCs w:val="22"/>
                <w:shd w:val="clear" w:color="auto" w:fill="EAF1DD" w:themeFill="accent3" w:themeFillTint="33"/>
                <w:rtl/>
                <w:lang w:bidi="he-IL"/>
              </w:rPr>
              <w:t xml:space="preserve">  </w:t>
            </w:r>
            <w:r w:rsidRPr="00322859">
              <w:rPr>
                <w:rFonts w:asciiTheme="majorBidi" w:hAnsiTheme="majorBidi" w:cstheme="majorBidi"/>
                <w:sz w:val="22"/>
                <w:szCs w:val="22"/>
                <w:shd w:val="clear" w:color="auto" w:fill="EAF1DD" w:themeFill="accent3" w:themeFillTint="33"/>
                <w:rtl/>
                <w:lang w:bidi="he-IL"/>
              </w:rPr>
              <w:t xml:space="preserve"> </w:t>
            </w:r>
            <w:r w:rsidR="000F4A35" w:rsidRPr="00322859">
              <w:rPr>
                <w:rFonts w:asciiTheme="majorBidi" w:hAnsiTheme="majorBidi" w:cstheme="majorBidi" w:hint="cs"/>
                <w:sz w:val="22"/>
                <w:szCs w:val="22"/>
                <w:shd w:val="clear" w:color="auto" w:fill="EAF1DD" w:themeFill="accent3" w:themeFillTint="33"/>
                <w:rtl/>
                <w:lang w:bidi="he-IL"/>
              </w:rPr>
              <w:t xml:space="preserve"> </w:t>
            </w:r>
            <w:r w:rsidRPr="00322859">
              <w:rPr>
                <w:rFonts w:asciiTheme="majorBidi" w:hAnsiTheme="majorBidi" w:cstheme="majorBidi"/>
                <w:sz w:val="22"/>
                <w:szCs w:val="22"/>
                <w:shd w:val="clear" w:color="auto" w:fill="EAF1DD" w:themeFill="accent3" w:themeFillTint="33"/>
                <w:rtl/>
                <w:lang w:bidi="he-IL"/>
              </w:rPr>
              <w:t xml:space="preserve">    (במידה ובאירוע נדגמו בע"ח נוספים מאותו מין, יש לעדכן בטבלה שבנספח)</w:t>
            </w:r>
          </w:p>
        </w:tc>
        <w:tc>
          <w:tcPr>
            <w:tcW w:w="29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F62B7B" w:rsidRPr="000D5946" w:rsidRDefault="009514C6" w:rsidP="005C4F2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  <w:lang w:bidi="he-IL"/>
                </w:rPr>
                <w:id w:val="13908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B" w:rsidRPr="000D5946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  <w:lang w:bidi="he-IL"/>
                  </w:rPr>
                  <w:t>☐</w:t>
                </w:r>
              </w:sdtContent>
            </w:sdt>
            <w:r w:rsidR="00F62B7B" w:rsidRPr="000D5946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 xml:space="preserve">  </w:t>
            </w:r>
            <w:r w:rsidR="00F62B7B" w:rsidRPr="00FC3515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נספח בע"ח נוספים </w:t>
            </w:r>
          </w:p>
        </w:tc>
      </w:tr>
      <w:tr w:rsidR="009B57A1" w:rsidRPr="000D5946" w:rsidTr="006776C4">
        <w:trPr>
          <w:trHeight w:val="148"/>
          <w:jc w:val="center"/>
        </w:trPr>
        <w:tc>
          <w:tcPr>
            <w:tcW w:w="10950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B57A1" w:rsidRPr="000D5946" w:rsidTr="006776C4">
        <w:trPr>
          <w:trHeight w:val="288"/>
          <w:jc w:val="center"/>
        </w:trPr>
        <w:tc>
          <w:tcPr>
            <w:tcW w:w="501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7A1" w:rsidRPr="000D5946" w:rsidRDefault="00E37B14" w:rsidP="005C4F2F">
            <w:pPr>
              <w:bidi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5946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fldChar w:fldCharType="begin"/>
            </w:r>
            <w:r w:rsidRPr="000D5946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instrText xml:space="preserve">MACROBUTTON  DoFieldClick </w:instrText>
            </w:r>
            <w:r w:rsidRPr="000D5946">
              <w:rPr>
                <w:rStyle w:val="areacodefieldCharChar"/>
                <w:rFonts w:asciiTheme="majorBidi" w:hAnsiTheme="majorBidi" w:cstheme="majorBidi"/>
                <w:sz w:val="18"/>
                <w:szCs w:val="28"/>
                <w:rtl/>
              </w:rPr>
              <w:instrText>[</w:instrText>
            </w:r>
            <w:r w:rsidRPr="000D5946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instrText>       </w:instrText>
            </w:r>
            <w:r w:rsidRPr="000D5946">
              <w:rPr>
                <w:rStyle w:val="areacodefieldCharChar"/>
                <w:rFonts w:asciiTheme="majorBidi" w:hAnsiTheme="majorBidi" w:cstheme="majorBidi"/>
                <w:sz w:val="18"/>
                <w:szCs w:val="28"/>
                <w:rtl/>
              </w:rPr>
              <w:instrText>]</w:instrText>
            </w:r>
            <w:r w:rsidRPr="000D5946">
              <w:rPr>
                <w:rStyle w:val="bodyChar"/>
                <w:rFonts w:asciiTheme="majorBidi" w:hAnsiTheme="majorBidi" w:cstheme="majorBidi"/>
                <w:sz w:val="20"/>
                <w:szCs w:val="28"/>
                <w:rtl/>
              </w:rPr>
              <w:fldChar w:fldCharType="end"/>
            </w:r>
          </w:p>
        </w:tc>
        <w:tc>
          <w:tcPr>
            <w:tcW w:w="262" w:type="dxa"/>
            <w:gridSpan w:val="2"/>
            <w:tcBorders>
              <w:right w:val="single" w:sz="4" w:space="0" w:color="auto"/>
            </w:tcBorders>
            <w:vAlign w:val="bottom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7A1" w:rsidRPr="000D5946" w:rsidRDefault="00DF4656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0D5946">
              <w:rPr>
                <w:rStyle w:val="bodyChar"/>
                <w:rFonts w:asciiTheme="majorBidi" w:hAnsiTheme="majorBidi" w:cstheme="majorBidi"/>
                <w:sz w:val="22"/>
                <w:szCs w:val="32"/>
                <w:rtl/>
              </w:rPr>
              <w:fldChar w:fldCharType="begin"/>
            </w:r>
            <w:r w:rsidRPr="000D5946">
              <w:rPr>
                <w:rStyle w:val="bodyChar"/>
                <w:rFonts w:asciiTheme="majorBidi" w:hAnsiTheme="majorBidi" w:cstheme="majorBidi"/>
                <w:sz w:val="22"/>
                <w:szCs w:val="32"/>
                <w:rtl/>
              </w:rPr>
              <w:instrText xml:space="preserve"> MACROBUTTON  DoFieldClick </w:instrText>
            </w:r>
            <w:r w:rsidRPr="000D5946">
              <w:rPr>
                <w:rStyle w:val="areacodefieldCharChar"/>
                <w:rFonts w:asciiTheme="majorBidi" w:hAnsiTheme="majorBidi" w:cstheme="majorBidi"/>
                <w:sz w:val="20"/>
                <w:szCs w:val="32"/>
                <w:rtl/>
              </w:rPr>
              <w:instrText>[</w:instrText>
            </w:r>
            <w:r w:rsidRPr="000D5946">
              <w:rPr>
                <w:rStyle w:val="bodyChar"/>
                <w:rFonts w:asciiTheme="majorBidi" w:hAnsiTheme="majorBidi" w:cstheme="majorBidi"/>
                <w:sz w:val="22"/>
                <w:szCs w:val="32"/>
                <w:rtl/>
              </w:rPr>
              <w:instrText>       </w:instrText>
            </w:r>
            <w:r w:rsidRPr="000D5946">
              <w:rPr>
                <w:rStyle w:val="areacodefieldCharChar"/>
                <w:rFonts w:asciiTheme="majorBidi" w:hAnsiTheme="majorBidi" w:cstheme="majorBidi"/>
                <w:sz w:val="20"/>
                <w:szCs w:val="32"/>
                <w:rtl/>
              </w:rPr>
              <w:instrText>]</w:instrText>
            </w:r>
            <w:r w:rsidRPr="000D5946">
              <w:rPr>
                <w:rStyle w:val="bodyChar"/>
                <w:rFonts w:asciiTheme="majorBidi" w:hAnsiTheme="majorBidi" w:cstheme="majorBidi"/>
                <w:sz w:val="22"/>
                <w:szCs w:val="32"/>
                <w:rtl/>
              </w:rPr>
              <w:fldChar w:fldCharType="end"/>
            </w:r>
          </w:p>
        </w:tc>
      </w:tr>
      <w:tr w:rsidR="009B57A1" w:rsidRPr="000D5946" w:rsidTr="006776C4">
        <w:trPr>
          <w:trHeight w:val="288"/>
          <w:jc w:val="center"/>
        </w:trPr>
        <w:tc>
          <w:tcPr>
            <w:tcW w:w="5018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57A1" w:rsidRPr="000D5946" w:rsidRDefault="00706604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מין</w:t>
            </w:r>
          </w:p>
        </w:tc>
        <w:tc>
          <w:tcPr>
            <w:tcW w:w="262" w:type="dxa"/>
            <w:gridSpan w:val="2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  <w:gridSpan w:val="7"/>
          </w:tcPr>
          <w:p w:rsidR="009B57A1" w:rsidRPr="000D5946" w:rsidRDefault="00706604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 xml:space="preserve">מס' סידורי </w:t>
            </w:r>
            <w:r w:rsidR="00C136EA" w:rsidRPr="000D594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he-IL"/>
              </w:rPr>
              <w:t>ב</w:t>
            </w: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 xml:space="preserve">תוכנית הניטור  </w:t>
            </w:r>
          </w:p>
        </w:tc>
      </w:tr>
      <w:tr w:rsidR="00D80C6C" w:rsidRPr="000D5946" w:rsidTr="006776C4">
        <w:trPr>
          <w:trHeight w:val="288"/>
          <w:jc w:val="center"/>
        </w:trPr>
        <w:tc>
          <w:tcPr>
            <w:tcW w:w="265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7A1" w:rsidRPr="000D5946" w:rsidRDefault="00A3044D" w:rsidP="005C4F2F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  <w:r>
              <w:rPr>
                <w:rStyle w:val="bodyChar"/>
                <w:rFonts w:asciiTheme="majorBidi" w:hAnsiTheme="majorBidi" w:cstheme="majorBidi" w:hint="cs"/>
                <w:sz w:val="16"/>
                <w:szCs w:val="22"/>
                <w:rtl/>
              </w:rPr>
              <w:t>גוזל</w:t>
            </w:r>
            <w:r w:rsidR="000F4A35" w:rsidRPr="000D5946">
              <w:rPr>
                <w:rStyle w:val="bodyChar"/>
                <w:rFonts w:asciiTheme="majorBidi" w:hAnsiTheme="majorBidi" w:cstheme="majorBidi"/>
                <w:sz w:val="16"/>
                <w:szCs w:val="22"/>
                <w:rtl/>
              </w:rPr>
              <w:t>/צעיר/מתבגר/בוגר/זקן</w:t>
            </w:r>
          </w:p>
        </w:tc>
        <w:tc>
          <w:tcPr>
            <w:tcW w:w="282" w:type="dxa"/>
            <w:vAlign w:val="bottom"/>
          </w:tcPr>
          <w:p w:rsidR="009B57A1" w:rsidRPr="00E37B14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0D5946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="008566E8"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זכר/נקבה/לא ידוע</w:t>
            </w:r>
            <w:r w:rsidRPr="000D5946">
              <w:rPr>
                <w:rFonts w:asciiTheme="majorBidi" w:hAnsiTheme="majorBidi" w:cstheme="majorBidi"/>
                <w:sz w:val="22"/>
                <w:szCs w:val="22"/>
                <w:rtl/>
              </w:rPr>
              <w:t>)</w:t>
            </w:r>
          </w:p>
        </w:tc>
        <w:tc>
          <w:tcPr>
            <w:tcW w:w="262" w:type="dxa"/>
            <w:gridSpan w:val="2"/>
            <w:vAlign w:val="bottom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7A1" w:rsidRPr="000D5946" w:rsidRDefault="00A30E1C" w:rsidP="005C4F2F">
            <w:pPr>
              <w:bidi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בריא</w:t>
            </w:r>
            <w:r w:rsidR="00480E27"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/</w:t>
            </w:r>
            <w:r w:rsidRPr="000D5946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חולה</w:t>
            </w:r>
            <w:r w:rsidR="00480E27"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/ מת</w:t>
            </w:r>
          </w:p>
        </w:tc>
        <w:tc>
          <w:tcPr>
            <w:tcW w:w="255" w:type="dxa"/>
            <w:vAlign w:val="bottom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0D5946">
              <w:rPr>
                <w:rStyle w:val="bodyChar"/>
                <w:rFonts w:asciiTheme="majorBidi" w:hAnsiTheme="majorBidi" w:cstheme="majorBidi"/>
                <w:sz w:val="24"/>
                <w:szCs w:val="36"/>
                <w:rtl/>
              </w:rPr>
              <w:fldChar w:fldCharType="begin"/>
            </w:r>
            <w:r w:rsidRPr="000D5946">
              <w:rPr>
                <w:rStyle w:val="bodyChar"/>
                <w:rFonts w:asciiTheme="majorBidi" w:hAnsiTheme="majorBidi" w:cstheme="majorBidi"/>
                <w:sz w:val="24"/>
                <w:szCs w:val="36"/>
                <w:rtl/>
              </w:rPr>
              <w:instrText xml:space="preserve">MACROBUTTON  DoFieldClick </w:instrText>
            </w:r>
            <w:r w:rsidRPr="000D5946">
              <w:rPr>
                <w:rStyle w:val="areacodefieldCharChar"/>
                <w:rFonts w:asciiTheme="majorBidi" w:hAnsiTheme="majorBidi" w:cstheme="majorBidi"/>
                <w:sz w:val="22"/>
                <w:szCs w:val="36"/>
                <w:rtl/>
              </w:rPr>
              <w:instrText>[</w:instrText>
            </w:r>
            <w:r w:rsidRPr="000D5946">
              <w:rPr>
                <w:rStyle w:val="bodyChar"/>
                <w:rFonts w:asciiTheme="majorBidi" w:hAnsiTheme="majorBidi" w:cstheme="majorBidi"/>
                <w:sz w:val="24"/>
                <w:szCs w:val="36"/>
                <w:rtl/>
              </w:rPr>
              <w:instrText>       </w:instrText>
            </w:r>
            <w:r w:rsidRPr="000D5946">
              <w:rPr>
                <w:rStyle w:val="areacodefieldCharChar"/>
                <w:rFonts w:asciiTheme="majorBidi" w:hAnsiTheme="majorBidi" w:cstheme="majorBidi"/>
                <w:sz w:val="22"/>
                <w:szCs w:val="36"/>
                <w:rtl/>
              </w:rPr>
              <w:instrText>]</w:instrText>
            </w:r>
            <w:r w:rsidRPr="000D5946">
              <w:rPr>
                <w:rStyle w:val="bodyChar"/>
                <w:rFonts w:asciiTheme="majorBidi" w:hAnsiTheme="majorBidi" w:cstheme="majorBidi"/>
                <w:sz w:val="24"/>
                <w:szCs w:val="36"/>
                <w:rtl/>
              </w:rPr>
              <w:fldChar w:fldCharType="end"/>
            </w:r>
          </w:p>
        </w:tc>
      </w:tr>
      <w:tr w:rsidR="00D80C6C" w:rsidRPr="000D5946" w:rsidTr="006776C4">
        <w:trPr>
          <w:trHeight w:val="301"/>
          <w:jc w:val="center"/>
        </w:trPr>
        <w:tc>
          <w:tcPr>
            <w:tcW w:w="265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57A1" w:rsidRPr="000D5946" w:rsidRDefault="00706604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תאריך לידה/גיל משוער</w:t>
            </w:r>
          </w:p>
        </w:tc>
        <w:tc>
          <w:tcPr>
            <w:tcW w:w="282" w:type="dxa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57A1" w:rsidRPr="000D5946" w:rsidRDefault="008566E8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זוויג</w:t>
            </w:r>
          </w:p>
        </w:tc>
        <w:tc>
          <w:tcPr>
            <w:tcW w:w="262" w:type="dxa"/>
            <w:gridSpan w:val="2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57A1" w:rsidRPr="000D5946" w:rsidRDefault="00480E27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מצב בריאותי</w:t>
            </w:r>
          </w:p>
        </w:tc>
        <w:tc>
          <w:tcPr>
            <w:tcW w:w="255" w:type="dxa"/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975" w:type="dxa"/>
            <w:gridSpan w:val="5"/>
          </w:tcPr>
          <w:p w:rsidR="009B57A1" w:rsidRPr="000D5946" w:rsidRDefault="00480E27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 xml:space="preserve">סימון - </w:t>
            </w:r>
            <w:r w:rsidRPr="00B118D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>אם קיים (</w:t>
            </w:r>
            <w:r w:rsidR="006776C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he-IL"/>
              </w:rPr>
              <w:t xml:space="preserve">ביה"ח לחיות בר, </w:t>
            </w:r>
            <w:r w:rsidRPr="00B118D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>שבב, תג אוזן, תג כנף, אחר)</w:t>
            </w:r>
          </w:p>
        </w:tc>
      </w:tr>
      <w:tr w:rsidR="00480E27" w:rsidRPr="000D5946" w:rsidTr="006776C4">
        <w:trPr>
          <w:trHeight w:val="250"/>
          <w:jc w:val="center"/>
        </w:trPr>
        <w:tc>
          <w:tcPr>
            <w:tcW w:w="10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E27" w:rsidRPr="00FC3515" w:rsidRDefault="00480E27" w:rsidP="005C4F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  <w:proofErr w:type="spellStart"/>
            <w:r w:rsidRPr="00FC35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תאור</w:t>
            </w:r>
            <w:proofErr w:type="spellEnd"/>
            <w:r w:rsidRPr="00FC35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 xml:space="preserve"> המקרה</w:t>
            </w:r>
          </w:p>
          <w:p w:rsidR="00480E27" w:rsidRPr="000D5946" w:rsidRDefault="00480E27" w:rsidP="005C4F2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(</w:t>
            </w:r>
            <w:r w:rsidR="0059186A" w:rsidRPr="000D5946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נסיבות, </w:t>
            </w:r>
            <w:r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סימנים קליניים, טיפולים, ממשק, נתיחה</w:t>
            </w:r>
            <w:r w:rsidR="002260A3" w:rsidRPr="000D5946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 ואבחנת הרופא</w:t>
            </w:r>
            <w:r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>)</w:t>
            </w:r>
          </w:p>
        </w:tc>
      </w:tr>
      <w:tr w:rsidR="009B57A1" w:rsidRPr="000D5946" w:rsidTr="006776C4">
        <w:trPr>
          <w:trHeight w:hRule="exact" w:val="90"/>
          <w:jc w:val="center"/>
        </w:trPr>
        <w:tc>
          <w:tcPr>
            <w:tcW w:w="5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41F8" w:rsidRPr="000D5946" w:rsidTr="006776C4">
        <w:trPr>
          <w:trHeight w:hRule="exact" w:val="284"/>
          <w:jc w:val="center"/>
        </w:trPr>
        <w:tc>
          <w:tcPr>
            <w:tcW w:w="1095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941F8" w:rsidRPr="000D5946" w:rsidRDefault="001941F8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41F8" w:rsidRPr="000D5946" w:rsidTr="006776C4">
        <w:trPr>
          <w:trHeight w:hRule="exact" w:val="284"/>
          <w:jc w:val="center"/>
        </w:trPr>
        <w:tc>
          <w:tcPr>
            <w:tcW w:w="1095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941F8" w:rsidRPr="000D5946" w:rsidRDefault="001941F8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B57A1" w:rsidRPr="000D5946" w:rsidTr="006776C4">
        <w:trPr>
          <w:trHeight w:val="80"/>
          <w:jc w:val="center"/>
        </w:trPr>
        <w:tc>
          <w:tcPr>
            <w:tcW w:w="5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7A1" w:rsidRPr="000D5946" w:rsidRDefault="009B57A1" w:rsidP="005C4F2F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B57A1" w:rsidRPr="000D5946" w:rsidTr="006776C4">
        <w:trPr>
          <w:trHeight w:val="448"/>
          <w:jc w:val="center"/>
        </w:trPr>
        <w:tc>
          <w:tcPr>
            <w:tcW w:w="10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B57A1" w:rsidRPr="00FC3515" w:rsidRDefault="00EE40BC" w:rsidP="005C4F2F">
            <w:pPr>
              <w:pStyle w:val="2"/>
              <w:bidi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bidi="he-IL"/>
              </w:rPr>
            </w:pPr>
            <w:r w:rsidRPr="00FC3515">
              <w:rPr>
                <w:rFonts w:asciiTheme="majorBidi" w:hAnsiTheme="majorBidi" w:cstheme="majorBidi"/>
                <w:b w:val="0"/>
                <w:bCs/>
                <w:sz w:val="24"/>
                <w:szCs w:val="24"/>
                <w:rtl/>
                <w:lang w:bidi="he-IL"/>
              </w:rPr>
              <w:t>דגימות ובדיקות מבוקשות</w:t>
            </w:r>
          </w:p>
        </w:tc>
      </w:tr>
      <w:tr w:rsidR="002260A3" w:rsidRPr="000D5946" w:rsidTr="006776C4">
        <w:trPr>
          <w:trHeight w:val="364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96C2A" w:rsidRPr="006776C4" w:rsidRDefault="00144466" w:rsidP="006776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  <w:r w:rsidRPr="000D594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he-IL"/>
              </w:rPr>
              <w:t>פרופיל בדיקה</w:t>
            </w:r>
          </w:p>
        </w:tc>
        <w:tc>
          <w:tcPr>
            <w:tcW w:w="936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2260A3" w:rsidRPr="000D5946" w:rsidRDefault="009514C6" w:rsidP="005C4F2F">
            <w:pPr>
              <w:tabs>
                <w:tab w:val="left" w:pos="6048"/>
              </w:tabs>
              <w:bidi/>
              <w:rPr>
                <w:rFonts w:asciiTheme="majorBidi" w:hAnsiTheme="majorBidi" w:cstheme="majorBidi"/>
                <w:sz w:val="22"/>
                <w:szCs w:val="22"/>
                <w:lang w:val="en-US" w:bidi="he-IL"/>
              </w:rPr>
            </w:pPr>
            <w:sdt>
              <w:sdtPr>
                <w:rPr>
                  <w:rFonts w:asciiTheme="majorBidi" w:hAnsiTheme="majorBidi" w:cstheme="majorBidi" w:hint="cs"/>
                  <w:sz w:val="22"/>
                  <w:szCs w:val="22"/>
                  <w:rtl/>
                  <w:lang w:bidi="he-IL"/>
                </w:rPr>
                <w:id w:val="1809738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9F" w:rsidRPr="000D5946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☒</w:t>
                </w:r>
              </w:sdtContent>
            </w:sdt>
            <w:r w:rsidR="002260A3" w:rsidRPr="000D5946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עופות   </w:t>
            </w:r>
            <w:r w:rsidR="009A46C2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 </w:t>
            </w:r>
            <w:r w:rsidR="006776C4" w:rsidRPr="000D5946">
              <w:rPr>
                <w:rFonts w:asciiTheme="majorBidi" w:hAnsiTheme="majorBidi" w:cstheme="majorBidi" w:hint="cs"/>
                <w:sz w:val="20"/>
                <w:szCs w:val="20"/>
                <w:rtl/>
                <w:lang w:bidi="he-IL"/>
              </w:rPr>
              <w:t xml:space="preserve"> יש לציין את סוגי הדגימות שנשלחו והבדיקות המבוקשות. במידה ונדרש, ניתן לבקש בדיקות נוספות.</w:t>
            </w:r>
          </w:p>
        </w:tc>
      </w:tr>
      <w:tr w:rsidR="00737108" w:rsidRPr="000D5946" w:rsidTr="006776C4">
        <w:trPr>
          <w:trHeight w:val="288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8" w:rsidRPr="000D5946" w:rsidRDefault="001941F8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סוג דגימה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8" w:rsidRPr="000D5946" w:rsidRDefault="001941F8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מס' דגימות</w:t>
            </w: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8" w:rsidRPr="000D5946" w:rsidRDefault="001941F8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בדיקה מבוקשת</w:t>
            </w:r>
            <w:r w:rsidR="00144466" w:rsidRPr="000D594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8" w:rsidRPr="000D5946" w:rsidRDefault="001941F8" w:rsidP="005C4F2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D594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הערות</w:t>
            </w:r>
          </w:p>
        </w:tc>
      </w:tr>
      <w:tr w:rsidR="00737108" w:rsidRPr="000D5946" w:rsidTr="006776C4">
        <w:trPr>
          <w:trHeight w:val="288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8" w:rsidRPr="000D5946" w:rsidRDefault="009514C6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  <w:rtl/>
                  <w:lang w:bidi="he-IL"/>
                </w:rPr>
                <w:id w:val="-86884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6A" w:rsidRPr="000D5946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774A6A"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 גופה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8" w:rsidRPr="000D5946" w:rsidRDefault="001941F8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8" w:rsidRPr="000D5946" w:rsidRDefault="009514C6" w:rsidP="005C4F2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-197851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6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774A6A" w:rsidRPr="000D5946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בדיקה פתולוגית </w:t>
            </w:r>
            <w:r w:rsidR="007C26AD" w:rsidRPr="000D5946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                            </w:t>
            </w:r>
            <w:r w:rsidR="00774A6A" w:rsidRPr="000D5946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1203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6A" w:rsidRPr="000D594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774A6A" w:rsidRPr="000D5946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 </w:t>
            </w:r>
            <w:proofErr w:type="spellStart"/>
            <w:r w:rsidR="00774A6A" w:rsidRPr="000D5946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היסתופתולוגיה</w:t>
            </w:r>
            <w:proofErr w:type="spellEnd"/>
            <w:r w:rsidR="00774A6A" w:rsidRPr="000D594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- </w:t>
            </w:r>
            <w:r w:rsidR="00774A6A" w:rsidRPr="000D5946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איברים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8" w:rsidRPr="000D5946" w:rsidRDefault="001941F8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</w:tr>
      <w:tr w:rsidR="00402F9F" w:rsidRPr="000D5946" w:rsidTr="006776C4">
        <w:trPr>
          <w:trHeight w:val="288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0D5946" w:rsidRDefault="009514C6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  <w:rtl/>
                  <w:lang w:bidi="he-IL"/>
                </w:rPr>
                <w:id w:val="-187791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9F" w:rsidRPr="000D5946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402F9F"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 סרום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0D5946" w:rsidRDefault="00402F9F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0D5946" w:rsidRDefault="009514C6" w:rsidP="005C4F2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 w:bidi="he-IL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197509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9F" w:rsidRPr="000D594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402F9F" w:rsidRPr="000D5946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r w:rsidR="00402F9F" w:rsidRPr="000D5946">
              <w:rPr>
                <w:rFonts w:asciiTheme="majorBidi" w:eastAsia="Times New Roman" w:hAnsiTheme="majorBidi" w:cstheme="majorBidi"/>
                <w:sz w:val="20"/>
                <w:szCs w:val="20"/>
              </w:rPr>
              <w:t>HI ND</w:t>
            </w:r>
            <w:r w:rsidR="00402F9F" w:rsidRPr="000D5946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0D5946" w:rsidRDefault="00402F9F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</w:tr>
      <w:tr w:rsidR="00402F9F" w:rsidRPr="000D5946" w:rsidTr="006776C4">
        <w:trPr>
          <w:trHeight w:val="288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D80C6C" w:rsidRDefault="009514C6" w:rsidP="003D60C1">
            <w:pPr>
              <w:bidi/>
              <w:rPr>
                <w:rFonts w:asciiTheme="majorBidi" w:hAnsiTheme="majorBidi" w:cstheme="majorBidi"/>
                <w:sz w:val="22"/>
                <w:szCs w:val="22"/>
                <w:lang w:val="en-US" w:bidi="he-IL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  <w:rtl/>
                  <w:lang w:bidi="he-IL"/>
                </w:rPr>
                <w:id w:val="-14091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6C" w:rsidRPr="000D5946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D80C6C"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 </w:t>
            </w:r>
            <w:r w:rsidR="00D80C6C">
              <w:rPr>
                <w:rFonts w:asciiTheme="majorBidi" w:hAnsiTheme="majorBidi" w:cstheme="majorBidi" w:hint="cs"/>
                <w:sz w:val="22"/>
                <w:szCs w:val="22"/>
                <w:rtl/>
                <w:lang w:val="en-US" w:bidi="he-IL"/>
              </w:rPr>
              <w:t xml:space="preserve">דם </w:t>
            </w:r>
            <w:r w:rsidR="003D60C1">
              <w:rPr>
                <w:rFonts w:asciiTheme="majorBidi" w:hAnsiTheme="majorBidi" w:cstheme="majorBidi" w:hint="cs"/>
                <w:sz w:val="22"/>
                <w:szCs w:val="22"/>
                <w:lang w:val="en-US" w:bidi="he-IL"/>
              </w:rPr>
              <w:t>EDTA</w:t>
            </w:r>
            <w:r w:rsidR="00D80C6C">
              <w:rPr>
                <w:rFonts w:asciiTheme="majorBidi" w:hAnsiTheme="majorBidi" w:cstheme="majorBidi" w:hint="cs"/>
                <w:sz w:val="22"/>
                <w:szCs w:val="22"/>
                <w:rtl/>
                <w:lang w:val="en-US" w:bidi="he-IL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0D5946" w:rsidRDefault="00402F9F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0D5946" w:rsidRDefault="009514C6" w:rsidP="005C4F2F">
            <w:pPr>
              <w:bidi/>
              <w:rPr>
                <w:rFonts w:asciiTheme="majorBidi" w:hAnsiTheme="majorBidi" w:cstheme="majorBidi"/>
                <w:sz w:val="20"/>
                <w:szCs w:val="20"/>
                <w:lang w:val="en-US" w:bidi="he-IL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-16217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6C" w:rsidRPr="000D594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D80C6C" w:rsidRPr="000D5946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r w:rsidR="00D80C6C">
              <w:rPr>
                <w:rFonts w:asciiTheme="majorBidi" w:eastAsia="Times New Roman" w:hAnsiTheme="majorBidi" w:cstheme="majorBidi"/>
                <w:sz w:val="20"/>
                <w:szCs w:val="20"/>
              </w:rPr>
              <w:t>WNV PCR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0D5946" w:rsidRDefault="00402F9F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</w:tr>
      <w:tr w:rsidR="00D80C6C" w:rsidRPr="000D5946" w:rsidTr="006776C4">
        <w:trPr>
          <w:trHeight w:val="288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6C" w:rsidRPr="000D5946" w:rsidRDefault="009514C6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  <w:rtl/>
                  <w:lang w:bidi="he-IL"/>
                </w:rPr>
                <w:id w:val="16520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6C" w:rsidRPr="000D5946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D80C6C"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 מטוש </w:t>
            </w:r>
            <w:r w:rsidR="00D80C6C" w:rsidRPr="000D5946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קנה-ביב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6C" w:rsidRPr="000D5946" w:rsidRDefault="00D80C6C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6C" w:rsidRPr="00D80C6C" w:rsidRDefault="009514C6" w:rsidP="008A28B6">
            <w:pPr>
              <w:bidi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-53758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EE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☒</w:t>
                </w:r>
              </w:sdtContent>
            </w:sdt>
            <w:r w:rsidR="00D80C6C" w:rsidRPr="000D5946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r w:rsidR="00D80C6C" w:rsidRPr="000D5946">
              <w:rPr>
                <w:rFonts w:asciiTheme="majorBidi" w:hAnsiTheme="majorBidi" w:cstheme="majorBidi"/>
                <w:sz w:val="20"/>
                <w:szCs w:val="20"/>
              </w:rPr>
              <w:t>ND</w:t>
            </w:r>
            <w:r w:rsidR="00D80C6C" w:rsidRPr="000D594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- </w:t>
            </w:r>
            <w:r w:rsidR="00D80C6C" w:rsidRPr="000D5946">
              <w:rPr>
                <w:rFonts w:asciiTheme="majorBidi" w:hAnsiTheme="majorBidi" w:cstheme="majorBidi"/>
                <w:sz w:val="20"/>
                <w:szCs w:val="20"/>
              </w:rPr>
              <w:t xml:space="preserve">    Real time PCR</w:t>
            </w:r>
            <w:r w:rsidR="00D80C6C" w:rsidRPr="000D5946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he-IL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1470790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EE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☒</w:t>
                </w:r>
              </w:sdtContent>
            </w:sdt>
            <w:r w:rsidR="00D80C6C" w:rsidRPr="000D5946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r w:rsidR="00D80C6C" w:rsidRPr="000D5946">
              <w:rPr>
                <w:rFonts w:asciiTheme="majorBidi" w:hAnsiTheme="majorBidi" w:cstheme="majorBidi" w:hint="cs"/>
                <w:sz w:val="20"/>
                <w:szCs w:val="20"/>
              </w:rPr>
              <w:t>AI</w:t>
            </w:r>
            <w:r w:rsidR="00D80C6C" w:rsidRPr="000D594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- </w:t>
            </w:r>
            <w:r w:rsidR="00D80C6C"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="00D80C6C" w:rsidRPr="000D5946">
              <w:rPr>
                <w:rFonts w:asciiTheme="majorBidi" w:hAnsiTheme="majorBidi" w:cstheme="majorBidi"/>
                <w:sz w:val="20"/>
                <w:szCs w:val="20"/>
              </w:rPr>
              <w:t>Real time PCR</w:t>
            </w:r>
            <w:r w:rsidR="00D80C6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  <w:lang w:bidi="he-IL"/>
                </w:rPr>
                <w:id w:val="-162507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05" w:rsidRPr="000D594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he-IL"/>
                  </w:rPr>
                  <w:t>☐</w:t>
                </w:r>
              </w:sdtContent>
            </w:sdt>
            <w:r w:rsidR="00FA7605" w:rsidRPr="000D5946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 xml:space="preserve"> </w:t>
            </w:r>
            <w:r w:rsidR="00FA7605">
              <w:rPr>
                <w:rFonts w:asciiTheme="majorBidi" w:eastAsia="Times New Roman" w:hAnsiTheme="majorBidi" w:cstheme="majorBidi"/>
                <w:sz w:val="20"/>
                <w:szCs w:val="20"/>
              </w:rPr>
              <w:t>WNV PCR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6C" w:rsidRPr="000D5946" w:rsidRDefault="00D80C6C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</w:tr>
      <w:tr w:rsidR="00D80C6C" w:rsidRPr="000D5946" w:rsidTr="006776C4">
        <w:trPr>
          <w:trHeight w:val="288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6C" w:rsidRPr="000D5946" w:rsidRDefault="009514C6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  <w:rtl/>
                  <w:lang w:bidi="he-IL"/>
                </w:rPr>
                <w:id w:val="79125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6C" w:rsidRPr="000D5946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D80C6C"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 מטוש</w:t>
            </w:r>
            <w:r w:rsidR="00D80C6C" w:rsidRPr="000D5946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 ביב</w:t>
            </w:r>
            <w:r w:rsidR="00D80C6C" w:rsidRPr="000D5946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t xml:space="preserve"> עם מצע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6C" w:rsidRPr="000D5946" w:rsidRDefault="00D80C6C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6C" w:rsidRPr="000D5946" w:rsidRDefault="00D80C6C" w:rsidP="005C4F2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6C" w:rsidRPr="000D5946" w:rsidRDefault="00D80C6C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</w:tr>
      <w:tr w:rsidR="006776C4" w:rsidRPr="000D5946" w:rsidTr="006776C4">
        <w:trPr>
          <w:trHeight w:val="288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C4" w:rsidRDefault="006776C4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C4" w:rsidRPr="000D5946" w:rsidRDefault="006776C4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C4" w:rsidRPr="000D5946" w:rsidRDefault="006776C4" w:rsidP="005C4F2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C4" w:rsidRPr="000D5946" w:rsidRDefault="006776C4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</w:tr>
      <w:tr w:rsidR="006776C4" w:rsidRPr="000D5946" w:rsidTr="006776C4">
        <w:trPr>
          <w:trHeight w:val="288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C4" w:rsidRDefault="006776C4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C4" w:rsidRPr="000D5946" w:rsidRDefault="006776C4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C4" w:rsidRPr="000D5946" w:rsidRDefault="006776C4" w:rsidP="005C4F2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C4" w:rsidRPr="000D5946" w:rsidRDefault="006776C4" w:rsidP="005C4F2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</w:pPr>
          </w:p>
        </w:tc>
      </w:tr>
    </w:tbl>
    <w:p w:rsidR="009B57A1" w:rsidRPr="000D5946" w:rsidRDefault="009B57A1" w:rsidP="006776C4">
      <w:pPr>
        <w:bidi/>
        <w:rPr>
          <w:rFonts w:asciiTheme="majorBidi" w:hAnsiTheme="majorBidi" w:cstheme="majorBidi"/>
          <w:sz w:val="22"/>
          <w:szCs w:val="22"/>
          <w:lang w:bidi="he-IL"/>
        </w:rPr>
      </w:pPr>
    </w:p>
    <w:sectPr w:rsidR="009B57A1" w:rsidRPr="000D5946" w:rsidSect="00E37B14">
      <w:headerReference w:type="default" r:id="rId9"/>
      <w:footerReference w:type="default" r:id="rId10"/>
      <w:pgSz w:w="11907" w:h="16839"/>
      <w:pgMar w:top="720" w:right="720" w:bottom="720" w:left="72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C6" w:rsidRDefault="009514C6" w:rsidP="006E77D1">
      <w:pPr>
        <w:spacing w:before="0"/>
      </w:pPr>
      <w:r>
        <w:separator/>
      </w:r>
    </w:p>
  </w:endnote>
  <w:endnote w:type="continuationSeparator" w:id="0">
    <w:p w:rsidR="009514C6" w:rsidRDefault="009514C6" w:rsidP="006E77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7F" w:rsidRPr="00DF4656" w:rsidRDefault="008C647F" w:rsidP="005F5913">
    <w:pPr>
      <w:pStyle w:val="aa"/>
      <w:bidi/>
      <w:rPr>
        <w:rFonts w:asciiTheme="majorBidi" w:hAnsiTheme="majorBidi" w:cstheme="majorBidi"/>
        <w:rtl/>
        <w:lang w:val="en-US" w:bidi="he-IL"/>
      </w:rPr>
    </w:pPr>
    <w:r w:rsidRPr="00DF4656">
      <w:rPr>
        <w:rFonts w:asciiTheme="majorBidi" w:hAnsiTheme="majorBidi" w:cstheme="majorBidi"/>
        <w:rtl/>
        <w:lang w:bidi="he-IL"/>
      </w:rPr>
      <w:t>כתובת מכון וטרינרי: ת.ד 12, בית דגן 50250</w:t>
    </w:r>
    <w:r w:rsidRPr="00DF4656">
      <w:rPr>
        <w:rFonts w:asciiTheme="majorBidi" w:hAnsiTheme="majorBidi" w:cstheme="majorBidi"/>
        <w:rtl/>
        <w:lang w:val="en-US" w:bidi="he-IL"/>
      </w:rPr>
      <w:t xml:space="preserve">             קבלה: 03-9681630          רופא תורן: </w:t>
    </w:r>
    <w:r w:rsidR="005F5913">
      <w:rPr>
        <w:rFonts w:asciiTheme="majorBidi" w:hAnsiTheme="majorBidi" w:cstheme="majorBidi" w:hint="cs"/>
        <w:rtl/>
        <w:lang w:val="en-US" w:bidi="he-IL"/>
      </w:rPr>
      <w:t>053-7286690</w:t>
    </w:r>
    <w:r w:rsidR="00DF4656">
      <w:rPr>
        <w:rFonts w:asciiTheme="majorBidi" w:hAnsiTheme="majorBidi" w:cstheme="majorBidi" w:hint="cs"/>
        <w:rtl/>
        <w:lang w:val="en-US" w:bidi="he-IL"/>
      </w:rPr>
      <w:t xml:space="preserve">    </w:t>
    </w:r>
  </w:p>
  <w:p w:rsidR="00DF4656" w:rsidRPr="00DF4656" w:rsidRDefault="00DF4656" w:rsidP="005F5913">
    <w:pPr>
      <w:pStyle w:val="aa"/>
      <w:bidi/>
      <w:rPr>
        <w:rFonts w:asciiTheme="majorBidi" w:hAnsiTheme="majorBidi" w:cstheme="majorBidi"/>
        <w:rtl/>
        <w:lang w:val="en-US" w:bidi="he-IL"/>
      </w:rPr>
    </w:pPr>
    <w:r w:rsidRPr="00DF4656">
      <w:rPr>
        <w:rFonts w:asciiTheme="majorBidi" w:hAnsiTheme="majorBidi" w:cstheme="majorBidi"/>
        <w:rtl/>
        <w:lang w:val="en-US" w:bidi="he-IL"/>
      </w:rPr>
      <w:t>לשאלות: ד"ר רועי לפיד:  054-4986652   ד"ר רוני קינג: 053-7762229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C6" w:rsidRDefault="009514C6" w:rsidP="006E77D1">
      <w:pPr>
        <w:spacing w:before="0"/>
      </w:pPr>
      <w:r>
        <w:separator/>
      </w:r>
    </w:p>
  </w:footnote>
  <w:footnote w:type="continuationSeparator" w:id="0">
    <w:p w:rsidR="009514C6" w:rsidRDefault="009514C6" w:rsidP="006E77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D1" w:rsidRPr="009201FD" w:rsidRDefault="009A46C2" w:rsidP="006E77D1">
    <w:pPr>
      <w:ind w:left="1440"/>
      <w:rPr>
        <w:rFonts w:asciiTheme="majorBidi" w:hAnsiTheme="majorBidi" w:cstheme="majorBidi"/>
        <w:lang w:val="en-US"/>
      </w:rPr>
    </w:pPr>
    <w:r w:rsidRPr="00DF4656">
      <w:rPr>
        <w:rFonts w:asciiTheme="majorBidi" w:hAnsiTheme="majorBidi" w:cstheme="majorBidi"/>
        <w:noProof/>
        <w:lang w:val="en-US" w:eastAsia="en-US" w:bidi="he-IL"/>
      </w:rPr>
      <w:drawing>
        <wp:anchor distT="0" distB="0" distL="114300" distR="114300" simplePos="0" relativeHeight="251655680" behindDoc="0" locked="0" layoutInCell="1" allowOverlap="1" wp14:anchorId="785D5AED" wp14:editId="30763FE4">
          <wp:simplePos x="0" y="0"/>
          <wp:positionH relativeFrom="margin">
            <wp:posOffset>5393055</wp:posOffset>
          </wp:positionH>
          <wp:positionV relativeFrom="margin">
            <wp:posOffset>-1455420</wp:posOffset>
          </wp:positionV>
          <wp:extent cx="638175" cy="638175"/>
          <wp:effectExtent l="0" t="0" r="9525" b="9525"/>
          <wp:wrapSquare wrapText="bothSides"/>
          <wp:docPr id="12" name="Picture 13" descr="http://www.mimshak.org.il/uploads/136845739315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imshak.org.il/uploads/1368457393156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B14" w:rsidRPr="00DF4656">
      <w:rPr>
        <w:rFonts w:asciiTheme="majorBidi" w:hAnsiTheme="majorBidi" w:cstheme="majorBidi"/>
        <w:noProof/>
        <w:lang w:val="en-US" w:eastAsia="en-US" w:bidi="he-IL"/>
      </w:rPr>
      <w:drawing>
        <wp:anchor distT="0" distB="0" distL="114300" distR="114300" simplePos="0" relativeHeight="251657728" behindDoc="1" locked="0" layoutInCell="1" allowOverlap="1" wp14:anchorId="4CCF9B09" wp14:editId="537B75E5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1085850" cy="1009650"/>
          <wp:effectExtent l="0" t="0" r="0" b="0"/>
          <wp:wrapThrough wrapText="bothSides">
            <wp:wrapPolygon edited="0">
              <wp:start x="0" y="0"/>
              <wp:lineTo x="0" y="21192"/>
              <wp:lineTo x="21221" y="21192"/>
              <wp:lineTo x="21221" y="0"/>
              <wp:lineTo x="0" y="0"/>
            </wp:wrapPolygon>
          </wp:wrapThrough>
          <wp:docPr id="1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80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B14" w:rsidRPr="00094500">
      <w:rPr>
        <w:rFonts w:cs="Arial"/>
        <w:noProof/>
        <w:rtl/>
        <w:lang w:val="en-US" w:eastAsia="en-US" w:bidi="he-IL"/>
      </w:rPr>
      <w:drawing>
        <wp:anchor distT="0" distB="0" distL="114300" distR="114300" simplePos="0" relativeHeight="251656704" behindDoc="1" locked="0" layoutInCell="1" allowOverlap="1" wp14:anchorId="39C511AF" wp14:editId="58443C71">
          <wp:simplePos x="0" y="0"/>
          <wp:positionH relativeFrom="margin">
            <wp:posOffset>6046470</wp:posOffset>
          </wp:positionH>
          <wp:positionV relativeFrom="paragraph">
            <wp:posOffset>-247650</wp:posOffset>
          </wp:positionV>
          <wp:extent cx="759600" cy="626400"/>
          <wp:effectExtent l="0" t="0" r="2540" b="2540"/>
          <wp:wrapThrough wrapText="bothSides">
            <wp:wrapPolygon edited="0">
              <wp:start x="0" y="0"/>
              <wp:lineTo x="0" y="21030"/>
              <wp:lineTo x="21130" y="21030"/>
              <wp:lineTo x="21130" y="0"/>
              <wp:lineTo x="0" y="0"/>
            </wp:wrapPolygon>
          </wp:wrapThrough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רטג  לוגו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B14" w:rsidRPr="00DF4656">
      <w:rPr>
        <w:rFonts w:asciiTheme="majorBidi" w:hAnsiTheme="majorBidi" w:cstheme="majorBidi"/>
        <w:noProof/>
        <w:lang w:val="en-US" w:eastAsia="en-US" w:bidi="he-IL"/>
      </w:rPr>
      <w:drawing>
        <wp:anchor distT="0" distB="0" distL="114300" distR="114300" simplePos="0" relativeHeight="251658752" behindDoc="1" locked="0" layoutInCell="1" allowOverlap="1" wp14:anchorId="437DE92A" wp14:editId="5066DA35">
          <wp:simplePos x="0" y="0"/>
          <wp:positionH relativeFrom="column">
            <wp:posOffset>-168910</wp:posOffset>
          </wp:positionH>
          <wp:positionV relativeFrom="paragraph">
            <wp:posOffset>-275590</wp:posOffset>
          </wp:positionV>
          <wp:extent cx="643890" cy="575945"/>
          <wp:effectExtent l="0" t="0" r="3810" b="0"/>
          <wp:wrapThrough wrapText="bothSides">
            <wp:wrapPolygon edited="0">
              <wp:start x="0" y="0"/>
              <wp:lineTo x="0" y="20719"/>
              <wp:lineTo x="21089" y="20719"/>
              <wp:lineTo x="21089" y="0"/>
              <wp:lineTo x="0" y="0"/>
            </wp:wrapPolygon>
          </wp:wrapThrough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06"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B14" w:rsidRPr="00DF4656">
      <w:rPr>
        <w:rFonts w:asciiTheme="majorBidi" w:hAnsiTheme="majorBidi" w:cstheme="majorBidi"/>
        <w:noProof/>
        <w:lang w:val="en-US" w:eastAsia="en-US" w:bidi="he-IL"/>
      </w:rPr>
      <w:drawing>
        <wp:anchor distT="0" distB="0" distL="114300" distR="114300" simplePos="0" relativeHeight="251659776" behindDoc="1" locked="0" layoutInCell="1" allowOverlap="1" wp14:anchorId="14CDF6F4" wp14:editId="3C879DFF">
          <wp:simplePos x="0" y="0"/>
          <wp:positionH relativeFrom="column">
            <wp:posOffset>518160</wp:posOffset>
          </wp:positionH>
          <wp:positionV relativeFrom="paragraph">
            <wp:posOffset>-279400</wp:posOffset>
          </wp:positionV>
          <wp:extent cx="633095" cy="568325"/>
          <wp:effectExtent l="0" t="0" r="0" b="3175"/>
          <wp:wrapThrough wrapText="bothSides">
            <wp:wrapPolygon edited="0">
              <wp:start x="0" y="0"/>
              <wp:lineTo x="0" y="20997"/>
              <wp:lineTo x="19498" y="20997"/>
              <wp:lineTo x="19498" y="0"/>
              <wp:lineTo x="0" y="0"/>
            </wp:wrapPolygon>
          </wp:wrapThrough>
          <wp:docPr id="1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4" r="77168" b="821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7D1" w:rsidRPr="00DF4656">
      <w:rPr>
        <w:rFonts w:asciiTheme="majorBidi" w:hAnsiTheme="majorBidi" w:cstheme="majorBidi"/>
      </w:rPr>
      <w:t xml:space="preserve"> </w:t>
    </w:r>
  </w:p>
  <w:p w:rsidR="006E77D1" w:rsidRPr="00DF4656" w:rsidRDefault="00E37B14" w:rsidP="006E77D1">
    <w:pPr>
      <w:ind w:left="1440"/>
      <w:rPr>
        <w:rFonts w:asciiTheme="majorBidi" w:hAnsiTheme="majorBidi" w:cstheme="majorBidi"/>
      </w:rPr>
    </w:pPr>
    <w:r w:rsidRPr="004C16B3">
      <w:rPr>
        <w:rFonts w:asciiTheme="majorBidi" w:hAnsiTheme="majorBidi" w:cstheme="majorBidi"/>
        <w:b/>
        <w:bCs/>
        <w:noProof/>
        <w:sz w:val="24"/>
        <w:szCs w:val="24"/>
        <w:u w:val="single"/>
        <w:rtl/>
        <w:lang w:val="en-US" w:eastAsia="en-US" w:bidi="he-I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7B066EA" wp14:editId="756907FB">
              <wp:simplePos x="0" y="0"/>
              <wp:positionH relativeFrom="page">
                <wp:align>left</wp:align>
              </wp:positionH>
              <wp:positionV relativeFrom="paragraph">
                <wp:posOffset>191135</wp:posOffset>
              </wp:positionV>
              <wp:extent cx="2073275" cy="504825"/>
              <wp:effectExtent l="0" t="0" r="3175" b="9525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732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027"/>
                            <w:gridCol w:w="818"/>
                          </w:tblGrid>
                          <w:tr w:rsidR="004C16B3" w:rsidTr="004C16B3">
                            <w:trPr>
                              <w:trHeight w:val="419"/>
                            </w:trPr>
                            <w:tc>
                              <w:tcPr>
                                <w:tcW w:w="2978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4C16B3" w:rsidRPr="004C16B3" w:rsidRDefault="004C16B3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C16B3" w:rsidTr="004C16B3">
                            <w:trPr>
                              <w:trHeight w:val="390"/>
                            </w:trPr>
                            <w:tc>
                              <w:tcPr>
                                <w:tcW w:w="2978" w:type="dxa"/>
                                <w:gridSpan w:val="2"/>
                                <w:tcBorders>
                                  <w:top w:val="single" w:sz="4" w:space="0" w:color="auto"/>
                                </w:tcBorders>
                              </w:tcPr>
                              <w:p w:rsidR="004C16B3" w:rsidRPr="004C16B3" w:rsidRDefault="004C16B3" w:rsidP="004C16B3">
                                <w:pPr>
                                  <w:jc w:val="right"/>
                                  <w:rPr>
                                    <w:rFonts w:cstheme="minorBidi"/>
                                    <w:rtl/>
                                    <w:lang w:val="en-US" w:bidi="he-IL"/>
                                  </w:rPr>
                                </w:pPr>
                                <w:r>
                                  <w:rPr>
                                    <w:rFonts w:cstheme="minorBidi" w:hint="cs"/>
                                    <w:rtl/>
                                    <w:lang w:val="en-US" w:bidi="he-IL"/>
                                  </w:rPr>
                                  <w:t>מספר מכון</w:t>
                                </w:r>
                              </w:p>
                            </w:tc>
                          </w:tr>
                          <w:tr w:rsidR="004C16B3" w:rsidTr="004C16B3">
                            <w:tc>
                              <w:tcPr>
                                <w:tcW w:w="2127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4C16B3" w:rsidRDefault="004C16B3"/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4C16B3" w:rsidRDefault="004C16B3"/>
                            </w:tc>
                          </w:tr>
                        </w:tbl>
                        <w:p w:rsidR="004C16B3" w:rsidRDefault="004C16B3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066EA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0;margin-top:15.05pt;width:163.25pt;height:39.75pt;flip:x;z-index: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" stroked="f">
              <v:textbox>
                <w:txbxContent>
                  <w:tbl>
                    <w:tblPr>
                      <w:tblStyle w:val="a7"/>
                      <w:tblW w:w="0" w:type="auto"/>
                      <w:tblInd w:w="108" w:type="dxa"/>
                      <w:tblLook w:val="04A0" w:firstRow="1" w:lastRow="0" w:firstColumn="1" w:lastColumn="0" w:noHBand="0" w:noVBand="1"/>
                    </w:tblPr>
                    <w:tblGrid>
                      <w:gridCol w:w="2027"/>
                      <w:gridCol w:w="818"/>
                    </w:tblGrid>
                    <w:tr w:rsidR="004C16B3" w:rsidTr="004C16B3">
                      <w:trPr>
                        <w:trHeight w:val="419"/>
                      </w:trPr>
                      <w:tc>
                        <w:tcPr>
                          <w:tcW w:w="2978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4C16B3" w:rsidRPr="004C16B3" w:rsidRDefault="004C16B3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4C16B3" w:rsidTr="004C16B3">
                      <w:trPr>
                        <w:trHeight w:val="390"/>
                      </w:trPr>
                      <w:tc>
                        <w:tcPr>
                          <w:tcW w:w="2978" w:type="dxa"/>
                          <w:gridSpan w:val="2"/>
                          <w:tcBorders>
                            <w:top w:val="single" w:sz="4" w:space="0" w:color="auto"/>
                          </w:tcBorders>
                        </w:tcPr>
                        <w:p w:rsidR="004C16B3" w:rsidRPr="004C16B3" w:rsidRDefault="004C16B3" w:rsidP="004C16B3">
                          <w:pPr>
                            <w:jc w:val="right"/>
                            <w:rPr>
                              <w:rFonts w:cstheme="minorBidi"/>
                              <w:rtl/>
                              <w:lang w:val="en-US" w:bidi="he-IL"/>
                            </w:rPr>
                          </w:pPr>
                          <w:r>
                            <w:rPr>
                              <w:rFonts w:cstheme="minorBidi" w:hint="cs"/>
                              <w:rtl/>
                              <w:lang w:val="en-US" w:bidi="he-IL"/>
                            </w:rPr>
                            <w:t>מספר מכון</w:t>
                          </w:r>
                        </w:p>
                      </w:tc>
                    </w:tr>
                    <w:tr w:rsidR="004C16B3" w:rsidTr="004C16B3">
                      <w:tc>
                        <w:tcPr>
                          <w:tcW w:w="2127" w:type="dxa"/>
                          <w:tcBorders>
                            <w:top w:val="single" w:sz="4" w:space="0" w:color="auto"/>
                          </w:tcBorders>
                        </w:tcPr>
                        <w:p w:rsidR="004C16B3" w:rsidRDefault="004C16B3"/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</w:tcBorders>
                        </w:tcPr>
                        <w:p w:rsidR="004C16B3" w:rsidRDefault="004C16B3"/>
                      </w:tc>
                    </w:tr>
                  </w:tbl>
                  <w:p w:rsidR="004C16B3" w:rsidRDefault="004C16B3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6E77D1" w:rsidRPr="00DF4656" w:rsidRDefault="006E77D1" w:rsidP="006E77D1">
    <w:pPr>
      <w:pStyle w:val="2"/>
      <w:ind w:left="1440"/>
      <w:rPr>
        <w:rFonts w:asciiTheme="majorBidi" w:hAnsiTheme="majorBidi" w:cstheme="majorBidi"/>
      </w:rPr>
    </w:pPr>
  </w:p>
  <w:p w:rsidR="006E77D1" w:rsidRPr="00DF4656" w:rsidRDefault="006E77D1" w:rsidP="006E77D1">
    <w:pPr>
      <w:ind w:left="1440"/>
      <w:rPr>
        <w:rFonts w:asciiTheme="majorBidi" w:hAnsiTheme="majorBidi" w:cstheme="majorBidi"/>
      </w:rPr>
    </w:pPr>
  </w:p>
  <w:p w:rsidR="006E77D1" w:rsidRPr="00DF4656" w:rsidRDefault="006E77D1" w:rsidP="006E77D1">
    <w:pPr>
      <w:ind w:left="1440"/>
      <w:rPr>
        <w:rFonts w:asciiTheme="majorBidi" w:hAnsiTheme="majorBidi" w:cstheme="majorBidi"/>
      </w:rPr>
    </w:pPr>
  </w:p>
  <w:p w:rsidR="006E77D1" w:rsidRPr="00DF4656" w:rsidRDefault="006E77D1" w:rsidP="00D80C6C">
    <w:pPr>
      <w:pStyle w:val="ac"/>
      <w:ind w:left="3370" w:firstLine="230"/>
      <w:rPr>
        <w:rFonts w:asciiTheme="majorBidi" w:hAnsiTheme="majorBidi" w:cstheme="majorBidi"/>
        <w:b/>
        <w:bCs/>
        <w:sz w:val="24"/>
        <w:szCs w:val="24"/>
        <w:u w:val="single"/>
        <w:rtl/>
      </w:rPr>
    </w:pPr>
    <w:r w:rsidRPr="00DF4656">
      <w:rPr>
        <w:rFonts w:asciiTheme="majorBidi" w:hAnsiTheme="majorBidi" w:cstheme="majorBidi"/>
        <w:b/>
        <w:bCs/>
        <w:sz w:val="24"/>
        <w:szCs w:val="24"/>
        <w:u w:val="single"/>
        <w:rtl/>
      </w:rPr>
      <w:t>התוכנית לניטור מחלות בחיות בר בישראל</w:t>
    </w:r>
  </w:p>
  <w:p w:rsidR="006E77D1" w:rsidRPr="00DF4656" w:rsidRDefault="006E77D1" w:rsidP="00D80C6C">
    <w:pPr>
      <w:pStyle w:val="ac"/>
      <w:ind w:left="3140"/>
      <w:rPr>
        <w:rFonts w:asciiTheme="majorBidi" w:hAnsiTheme="majorBidi" w:cstheme="majorBidi"/>
        <w:rtl/>
      </w:rPr>
    </w:pPr>
    <w:r w:rsidRPr="00DF4656">
      <w:rPr>
        <w:rFonts w:asciiTheme="majorBidi" w:hAnsiTheme="majorBidi" w:cstheme="majorBidi"/>
        <w:b/>
        <w:bCs/>
        <w:sz w:val="24"/>
        <w:szCs w:val="24"/>
        <w:u w:val="single"/>
        <w:rtl/>
      </w:rPr>
      <w:t xml:space="preserve">תעודת משלוח למכון </w:t>
    </w:r>
    <w:proofErr w:type="spellStart"/>
    <w:r w:rsidRPr="00DF4656">
      <w:rPr>
        <w:rFonts w:asciiTheme="majorBidi" w:hAnsiTheme="majorBidi" w:cstheme="majorBidi"/>
        <w:b/>
        <w:bCs/>
        <w:sz w:val="24"/>
        <w:szCs w:val="24"/>
        <w:u w:val="single"/>
        <w:rtl/>
      </w:rPr>
      <w:t>הוטרינרי</w:t>
    </w:r>
    <w:proofErr w:type="spellEnd"/>
    <w:r w:rsidRPr="00DF4656">
      <w:rPr>
        <w:rFonts w:asciiTheme="majorBidi" w:hAnsiTheme="majorBidi" w:cstheme="majorBidi"/>
        <w:b/>
        <w:bCs/>
        <w:sz w:val="24"/>
        <w:szCs w:val="24"/>
        <w:u w:val="single"/>
        <w:rtl/>
      </w:rPr>
      <w:t xml:space="preserve"> ע"ש קמרון, בית דגן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7A77"/>
    <w:multiLevelType w:val="hybridMultilevel"/>
    <w:tmpl w:val="80665F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D1"/>
    <w:rsid w:val="000B5B62"/>
    <w:rsid w:val="000D5946"/>
    <w:rsid w:val="000F4A35"/>
    <w:rsid w:val="00144466"/>
    <w:rsid w:val="0014548A"/>
    <w:rsid w:val="001941F8"/>
    <w:rsid w:val="002260A3"/>
    <w:rsid w:val="002716EA"/>
    <w:rsid w:val="00281D86"/>
    <w:rsid w:val="002A6EFA"/>
    <w:rsid w:val="00322859"/>
    <w:rsid w:val="0039518B"/>
    <w:rsid w:val="00395832"/>
    <w:rsid w:val="003A2568"/>
    <w:rsid w:val="003C61AA"/>
    <w:rsid w:val="003D60C1"/>
    <w:rsid w:val="003D6E55"/>
    <w:rsid w:val="00402F9F"/>
    <w:rsid w:val="00464613"/>
    <w:rsid w:val="004735CE"/>
    <w:rsid w:val="00480E27"/>
    <w:rsid w:val="00481608"/>
    <w:rsid w:val="00492135"/>
    <w:rsid w:val="004C16B3"/>
    <w:rsid w:val="00564043"/>
    <w:rsid w:val="00565F9B"/>
    <w:rsid w:val="0059186A"/>
    <w:rsid w:val="005C4F2F"/>
    <w:rsid w:val="005D5CAB"/>
    <w:rsid w:val="005F17A7"/>
    <w:rsid w:val="005F5913"/>
    <w:rsid w:val="0063522C"/>
    <w:rsid w:val="006776C4"/>
    <w:rsid w:val="006A17B1"/>
    <w:rsid w:val="006A1EC9"/>
    <w:rsid w:val="006A2CE3"/>
    <w:rsid w:val="006B375A"/>
    <w:rsid w:val="006E77D1"/>
    <w:rsid w:val="00706604"/>
    <w:rsid w:val="00737108"/>
    <w:rsid w:val="00774A6A"/>
    <w:rsid w:val="00796C2A"/>
    <w:rsid w:val="0079704C"/>
    <w:rsid w:val="007B6629"/>
    <w:rsid w:val="007C26AD"/>
    <w:rsid w:val="007E6BED"/>
    <w:rsid w:val="007F442F"/>
    <w:rsid w:val="007F5A3C"/>
    <w:rsid w:val="007F7A15"/>
    <w:rsid w:val="00801A46"/>
    <w:rsid w:val="0081157A"/>
    <w:rsid w:val="008566E8"/>
    <w:rsid w:val="00883ACF"/>
    <w:rsid w:val="00887D63"/>
    <w:rsid w:val="008A28B6"/>
    <w:rsid w:val="008C250A"/>
    <w:rsid w:val="008C647F"/>
    <w:rsid w:val="009201FD"/>
    <w:rsid w:val="009514C6"/>
    <w:rsid w:val="009A46C2"/>
    <w:rsid w:val="009B57A1"/>
    <w:rsid w:val="00A063B0"/>
    <w:rsid w:val="00A3044D"/>
    <w:rsid w:val="00A30E1C"/>
    <w:rsid w:val="00A80202"/>
    <w:rsid w:val="00AD7EE6"/>
    <w:rsid w:val="00B118D9"/>
    <w:rsid w:val="00B12BA6"/>
    <w:rsid w:val="00B46BDC"/>
    <w:rsid w:val="00BE353B"/>
    <w:rsid w:val="00C136EA"/>
    <w:rsid w:val="00C2468A"/>
    <w:rsid w:val="00C46591"/>
    <w:rsid w:val="00C86345"/>
    <w:rsid w:val="00C957AA"/>
    <w:rsid w:val="00D72970"/>
    <w:rsid w:val="00D80C6C"/>
    <w:rsid w:val="00D95E1A"/>
    <w:rsid w:val="00DC3F7C"/>
    <w:rsid w:val="00DF0F3B"/>
    <w:rsid w:val="00DF4656"/>
    <w:rsid w:val="00E37B14"/>
    <w:rsid w:val="00E636DA"/>
    <w:rsid w:val="00E86955"/>
    <w:rsid w:val="00EB290B"/>
    <w:rsid w:val="00EE40BC"/>
    <w:rsid w:val="00EF2D99"/>
    <w:rsid w:val="00F04E80"/>
    <w:rsid w:val="00F176CF"/>
    <w:rsid w:val="00F32DAC"/>
    <w:rsid w:val="00F3743C"/>
    <w:rsid w:val="00F62B7B"/>
    <w:rsid w:val="00F97023"/>
    <w:rsid w:val="00FA6034"/>
    <w:rsid w:val="00FA7605"/>
    <w:rsid w:val="00FC3515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335EA0-46F9-4B3A-825F-CE63E8AA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GB" w:eastAsia="he-IL" w:bidi="ar-SA"/>
    </w:rPr>
  </w:style>
  <w:style w:type="paragraph" w:styleId="1">
    <w:name w:val="heading 1"/>
    <w:basedOn w:val="body"/>
    <w:next w:val="a"/>
    <w:qFormat/>
    <w:pPr>
      <w:jc w:val="center"/>
      <w:outlineLvl w:val="0"/>
    </w:pPr>
    <w:rPr>
      <w:rFonts w:cs="Times New Roman"/>
      <w:b/>
      <w:sz w:val="24"/>
      <w:szCs w:val="24"/>
      <w:lang w:val="en-GB" w:bidi="ar-SA"/>
    </w:rPr>
  </w:style>
  <w:style w:type="paragraph" w:styleId="2">
    <w:name w:val="heading 2"/>
    <w:basedOn w:val="a"/>
    <w:next w:val="a"/>
    <w:link w:val="20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0"/>
      <w:szCs w:val="20"/>
    </w:rPr>
  </w:style>
  <w:style w:type="paragraph" w:styleId="a4">
    <w:name w:val="annotation subject"/>
    <w:basedOn w:val="a3"/>
    <w:next w:val="a3"/>
    <w:semiHidden/>
    <w:rPr>
      <w:b/>
      <w:bCs/>
    </w:rPr>
  </w:style>
  <w:style w:type="paragraph" w:styleId="a5">
    <w:name w:val="Balloon Text"/>
    <w:basedOn w:val="a"/>
    <w:semiHidden/>
    <w:rPr>
      <w:rFonts w:ascii="Tahoma" w:hAnsi="Tahoma" w:cs="Tahoma"/>
    </w:rPr>
  </w:style>
  <w:style w:type="character" w:customStyle="1" w:styleId="bodyChar">
    <w:name w:val="body Char"/>
    <w:basedOn w:val="a0"/>
    <w:link w:val="body"/>
    <w:locked/>
    <w:rPr>
      <w:rFonts w:ascii="Century Gothic" w:hAnsi="Century Gothic" w:hint="default"/>
      <w:sz w:val="18"/>
      <w:lang w:val="he-IL" w:eastAsia="he-IL" w:bidi="he-IL"/>
    </w:rPr>
  </w:style>
  <w:style w:type="paragraph" w:customStyle="1" w:styleId="body">
    <w:name w:val="body"/>
    <w:basedOn w:val="a"/>
    <w:link w:val="bodyChar"/>
    <w:pPr>
      <w:spacing w:before="0"/>
    </w:pPr>
    <w:rPr>
      <w:sz w:val="18"/>
      <w:szCs w:val="18"/>
      <w:lang w:val="he-IL" w:bidi="he-IL"/>
    </w:rPr>
  </w:style>
  <w:style w:type="character" w:customStyle="1" w:styleId="areacodefieldCharChar">
    <w:name w:val="area code field Char Char"/>
    <w:basedOn w:val="a0"/>
    <w:link w:val="areacodefield"/>
    <w:locked/>
    <w:rPr>
      <w:rFonts w:ascii="Century Gothic" w:hAnsi="Century Gothic" w:hint="default"/>
      <w:color w:val="FFFFFF"/>
      <w:sz w:val="16"/>
      <w:szCs w:val="24"/>
      <w:lang w:val="he-IL" w:eastAsia="he-IL" w:bidi="he-IL"/>
    </w:rPr>
  </w:style>
  <w:style w:type="paragraph" w:customStyle="1" w:styleId="areacodefield">
    <w:name w:val="area code field"/>
    <w:basedOn w:val="a"/>
    <w:link w:val="areacodefieldCharChar"/>
    <w:rPr>
      <w:color w:val="FFFFFF"/>
      <w:lang w:val="he-IL" w:bidi="he-IL"/>
    </w:rPr>
  </w:style>
  <w:style w:type="character" w:styleId="a6">
    <w:name w:val="annotation reference"/>
    <w:basedOn w:val="a0"/>
    <w:semiHidden/>
    <w:rPr>
      <w:sz w:val="16"/>
      <w:szCs w:val="16"/>
    </w:rPr>
  </w:style>
  <w:style w:type="table" w:styleId="a7">
    <w:name w:val="Table Grid"/>
    <w:basedOn w:val="a1"/>
    <w:rPr>
      <w:rFonts w:ascii="Century Gothic" w:hAnsi="Century Gothic"/>
      <w:sz w:val="16"/>
      <w:szCs w:val="16"/>
    </w:rPr>
    <w:tblPr/>
  </w:style>
  <w:style w:type="paragraph" w:styleId="a8">
    <w:name w:val="header"/>
    <w:basedOn w:val="a"/>
    <w:link w:val="a9"/>
    <w:rsid w:val="006E77D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rsid w:val="006E77D1"/>
    <w:rPr>
      <w:rFonts w:ascii="Century Gothic" w:hAnsi="Century Gothic" w:cs="Century Gothic"/>
      <w:sz w:val="16"/>
      <w:szCs w:val="16"/>
      <w:lang w:val="en-GB" w:eastAsia="he-IL" w:bidi="ar-SA"/>
    </w:rPr>
  </w:style>
  <w:style w:type="paragraph" w:styleId="aa">
    <w:name w:val="footer"/>
    <w:basedOn w:val="a"/>
    <w:link w:val="ab"/>
    <w:rsid w:val="006E77D1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6E77D1"/>
    <w:rPr>
      <w:rFonts w:ascii="Century Gothic" w:hAnsi="Century Gothic" w:cs="Century Gothic"/>
      <w:sz w:val="16"/>
      <w:szCs w:val="16"/>
      <w:lang w:val="en-GB" w:eastAsia="he-IL" w:bidi="ar-SA"/>
    </w:rPr>
  </w:style>
  <w:style w:type="paragraph" w:styleId="ac">
    <w:name w:val="List Paragraph"/>
    <w:basedOn w:val="a"/>
    <w:uiPriority w:val="99"/>
    <w:qFormat/>
    <w:rsid w:val="006E77D1"/>
    <w:pPr>
      <w:bidi/>
      <w:spacing w:before="0"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he-IL"/>
    </w:rPr>
  </w:style>
  <w:style w:type="character" w:customStyle="1" w:styleId="20">
    <w:name w:val="כותרת 2 תו"/>
    <w:basedOn w:val="a0"/>
    <w:link w:val="2"/>
    <w:rsid w:val="00F62B7B"/>
    <w:rPr>
      <w:rFonts w:ascii="Century Gothic" w:hAnsi="Century Gothic"/>
      <w:b/>
      <w:sz w:val="18"/>
      <w:szCs w:val="18"/>
      <w:lang w:val="en-GB" w:eastAsia="he-I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C4FB-F098-476A-BEFB-88BD75FE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246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סיגלית כהן Sigalit cohen</cp:lastModifiedBy>
  <cp:revision>2</cp:revision>
  <cp:lastPrinted>2015-06-04T08:30:00Z</cp:lastPrinted>
  <dcterms:created xsi:type="dcterms:W3CDTF">2020-08-18T05:32:00Z</dcterms:created>
  <dcterms:modified xsi:type="dcterms:W3CDTF">2020-08-18T05:32:00Z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TC010184101037</vt:lpwstr>
  </property>
</Properties>
</file>